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443" w:rsidRDefault="00792443" w:rsidP="002F223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92443" w:rsidRDefault="00792443" w:rsidP="00F774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5B1E">
        <w:rPr>
          <w:rFonts w:ascii="Times New Roman" w:hAnsi="Times New Roman" w:cs="Times New Roman"/>
          <w:sz w:val="28"/>
          <w:szCs w:val="28"/>
        </w:rPr>
        <w:t xml:space="preserve">СПИСОК </w:t>
      </w:r>
    </w:p>
    <w:p w:rsidR="00792443" w:rsidRDefault="00792443" w:rsidP="00F77407">
      <w:pPr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ГРАЖДАН</w:t>
      </w:r>
      <w:r w:rsidRPr="00E61B5F"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Cs/>
          <w:sz w:val="28"/>
          <w:szCs w:val="28"/>
        </w:rPr>
        <w:t>ИЗ ЧИСЛА РАНЕЕ ДЕПОРТИРОВАННЫХ</w:t>
      </w:r>
      <w:r w:rsidRPr="00EF266F">
        <w:rPr>
          <w:rFonts w:ascii="Times New Roman CYR" w:hAnsi="Times New Roman CYR" w:cs="Times New Roman CYR"/>
          <w:b/>
          <w:iCs/>
          <w:sz w:val="28"/>
          <w:szCs w:val="28"/>
        </w:rPr>
        <w:t xml:space="preserve"> </w:t>
      </w:r>
    </w:p>
    <w:p w:rsidR="00792443" w:rsidRDefault="00792443" w:rsidP="00F7740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  </w:t>
      </w:r>
      <w:r w:rsidRPr="00654947">
        <w:rPr>
          <w:rFonts w:ascii="Times New Roman" w:hAnsi="Times New Roman" w:cs="Times New Roman"/>
          <w:b/>
          <w:sz w:val="28"/>
          <w:szCs w:val="28"/>
        </w:rPr>
        <w:t>Куйбышевскому сельскому поселению</w:t>
      </w:r>
    </w:p>
    <w:p w:rsidR="00792443" w:rsidRPr="00E1541C" w:rsidRDefault="00792443" w:rsidP="00073E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1 квартал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2017 года</w:t>
      </w:r>
    </w:p>
    <w:p w:rsidR="00792443" w:rsidRPr="00EB64D2" w:rsidRDefault="00792443" w:rsidP="00F77407">
      <w:pPr>
        <w:widowControl w:val="0"/>
        <w:autoSpaceDE w:val="0"/>
        <w:autoSpaceDN w:val="0"/>
        <w:adjustRightInd w:val="0"/>
        <w:jc w:val="center"/>
      </w:pPr>
      <w:r w:rsidRPr="00EB64D2">
        <w:t>(муниципальное образование)</w:t>
      </w:r>
    </w:p>
    <w:tbl>
      <w:tblPr>
        <w:tblW w:w="1457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25"/>
        <w:gridCol w:w="1687"/>
        <w:gridCol w:w="1364"/>
        <w:gridCol w:w="1815"/>
        <w:gridCol w:w="1040"/>
        <w:gridCol w:w="1170"/>
        <w:gridCol w:w="1276"/>
        <w:gridCol w:w="1032"/>
        <w:gridCol w:w="1032"/>
        <w:gridCol w:w="1649"/>
        <w:gridCol w:w="1235"/>
        <w:gridCol w:w="750"/>
      </w:tblGrid>
      <w:tr w:rsidR="00792443" w:rsidRPr="00B40C26" w:rsidTr="001F4CCC">
        <w:trPr>
          <w:cantSplit/>
          <w:trHeight w:val="2763"/>
          <w:tblCellSpacing w:w="5" w:type="nil"/>
          <w:jc w:val="center"/>
        </w:trPr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2443" w:rsidRPr="0007114E" w:rsidRDefault="00792443" w:rsidP="00A36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7114E">
              <w:rPr>
                <w:sz w:val="20"/>
              </w:rPr>
              <w:t>Значение</w:t>
            </w:r>
          </w:p>
        </w:tc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2443" w:rsidRPr="0007114E" w:rsidRDefault="00792443" w:rsidP="00A36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7114E">
              <w:rPr>
                <w:sz w:val="20"/>
              </w:rPr>
              <w:t>Фамилия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2443" w:rsidRPr="0007114E" w:rsidRDefault="00792443" w:rsidP="00A36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7114E">
              <w:rPr>
                <w:sz w:val="20"/>
              </w:rPr>
              <w:t>Имя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2443" w:rsidRPr="0007114E" w:rsidRDefault="00792443" w:rsidP="00A36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7114E">
              <w:rPr>
                <w:sz w:val="20"/>
              </w:rPr>
              <w:t>Отчество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2443" w:rsidRPr="0007114E" w:rsidRDefault="00792443" w:rsidP="00A36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7114E">
              <w:rPr>
                <w:sz w:val="20"/>
              </w:rPr>
              <w:t>Категория, к</w:t>
            </w:r>
          </w:p>
          <w:p w:rsidR="00792443" w:rsidRPr="0007114E" w:rsidRDefault="00792443" w:rsidP="00A36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7114E">
              <w:rPr>
                <w:sz w:val="20"/>
              </w:rPr>
              <w:t>которой</w:t>
            </w:r>
          </w:p>
          <w:p w:rsidR="00792443" w:rsidRPr="0007114E" w:rsidRDefault="00792443" w:rsidP="00A36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7114E">
              <w:rPr>
                <w:sz w:val="20"/>
              </w:rPr>
              <w:t>относится</w:t>
            </w:r>
          </w:p>
          <w:p w:rsidR="00792443" w:rsidRPr="0007114E" w:rsidRDefault="00792443" w:rsidP="00A36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7114E">
              <w:rPr>
                <w:sz w:val="20"/>
              </w:rPr>
              <w:t>гражданин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2443" w:rsidRPr="0007114E" w:rsidRDefault="00792443" w:rsidP="00A36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7114E">
              <w:rPr>
                <w:sz w:val="20"/>
              </w:rPr>
              <w:t>Реквизиты</w:t>
            </w:r>
          </w:p>
          <w:p w:rsidR="00792443" w:rsidRPr="0007114E" w:rsidRDefault="00792443" w:rsidP="00A36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7114E">
              <w:rPr>
                <w:sz w:val="20"/>
              </w:rPr>
              <w:t>документа,</w:t>
            </w:r>
          </w:p>
          <w:p w:rsidR="00792443" w:rsidRPr="0007114E" w:rsidRDefault="00792443" w:rsidP="00A36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7114E">
              <w:rPr>
                <w:sz w:val="20"/>
              </w:rPr>
              <w:t>подтверждающего</w:t>
            </w:r>
          </w:p>
          <w:p w:rsidR="00792443" w:rsidRPr="0007114E" w:rsidRDefault="00792443" w:rsidP="00A36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7114E">
              <w:rPr>
                <w:sz w:val="20"/>
              </w:rPr>
              <w:t>отнесение</w:t>
            </w:r>
          </w:p>
          <w:p w:rsidR="00792443" w:rsidRPr="0007114E" w:rsidRDefault="00792443" w:rsidP="00A36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7114E">
              <w:rPr>
                <w:sz w:val="20"/>
              </w:rPr>
              <w:t>гражданина к</w:t>
            </w:r>
          </w:p>
          <w:p w:rsidR="00792443" w:rsidRPr="0007114E" w:rsidRDefault="00792443" w:rsidP="00A36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7114E">
              <w:rPr>
                <w:sz w:val="20"/>
              </w:rPr>
              <w:t>соответствующей</w:t>
            </w:r>
          </w:p>
          <w:p w:rsidR="00792443" w:rsidRPr="0007114E" w:rsidRDefault="00792443" w:rsidP="00A36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7114E">
              <w:rPr>
                <w:sz w:val="20"/>
              </w:rPr>
              <w:t>категории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2443" w:rsidRPr="0007114E" w:rsidRDefault="00792443" w:rsidP="00A36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7114E">
              <w:rPr>
                <w:sz w:val="20"/>
              </w:rPr>
              <w:t>Страховой номер</w:t>
            </w:r>
          </w:p>
          <w:p w:rsidR="00792443" w:rsidRPr="0007114E" w:rsidRDefault="00792443" w:rsidP="00A36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7114E">
              <w:rPr>
                <w:sz w:val="20"/>
              </w:rPr>
              <w:t>индивидуального</w:t>
            </w:r>
          </w:p>
          <w:p w:rsidR="00792443" w:rsidRPr="0007114E" w:rsidRDefault="00792443" w:rsidP="00A36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7114E">
              <w:rPr>
                <w:sz w:val="20"/>
              </w:rPr>
              <w:t>лицевого счета</w:t>
            </w:r>
          </w:p>
          <w:p w:rsidR="00792443" w:rsidRPr="0007114E" w:rsidRDefault="00792443" w:rsidP="00A36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7114E">
              <w:rPr>
                <w:sz w:val="20"/>
              </w:rPr>
              <w:t>гражданина в</w:t>
            </w:r>
          </w:p>
          <w:p w:rsidR="00792443" w:rsidRPr="0007114E" w:rsidRDefault="00792443" w:rsidP="00A36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7114E">
              <w:rPr>
                <w:sz w:val="20"/>
              </w:rPr>
              <w:t>системе</w:t>
            </w:r>
          </w:p>
          <w:p w:rsidR="00792443" w:rsidRPr="0007114E" w:rsidRDefault="00792443" w:rsidP="00A36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7114E">
              <w:rPr>
                <w:sz w:val="20"/>
              </w:rPr>
              <w:t>обязательного</w:t>
            </w:r>
          </w:p>
          <w:p w:rsidR="00792443" w:rsidRPr="0007114E" w:rsidRDefault="00792443" w:rsidP="00A36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7114E">
              <w:rPr>
                <w:sz w:val="20"/>
              </w:rPr>
              <w:t>пенсионного</w:t>
            </w:r>
          </w:p>
          <w:p w:rsidR="00792443" w:rsidRPr="0007114E" w:rsidRDefault="00792443" w:rsidP="00A36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7114E">
              <w:rPr>
                <w:sz w:val="20"/>
              </w:rPr>
              <w:t>страхования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2443" w:rsidRPr="0007114E" w:rsidRDefault="00792443" w:rsidP="00A36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7114E">
              <w:rPr>
                <w:sz w:val="20"/>
              </w:rPr>
              <w:t>Реквизиты</w:t>
            </w:r>
          </w:p>
          <w:p w:rsidR="00792443" w:rsidRPr="0007114E" w:rsidRDefault="00792443" w:rsidP="00A36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7114E">
              <w:rPr>
                <w:sz w:val="20"/>
              </w:rPr>
              <w:t>документа,</w:t>
            </w:r>
          </w:p>
          <w:p w:rsidR="00792443" w:rsidRPr="0007114E" w:rsidRDefault="00792443" w:rsidP="00A36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7114E">
              <w:rPr>
                <w:sz w:val="20"/>
              </w:rPr>
              <w:t>удостоверяющего</w:t>
            </w:r>
          </w:p>
          <w:p w:rsidR="00792443" w:rsidRPr="0007114E" w:rsidRDefault="00792443" w:rsidP="00A36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7114E">
              <w:rPr>
                <w:sz w:val="20"/>
              </w:rPr>
              <w:t>личность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2443" w:rsidRPr="0007114E" w:rsidRDefault="00792443" w:rsidP="00A36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7114E">
              <w:rPr>
                <w:sz w:val="20"/>
              </w:rPr>
              <w:t>Дата</w:t>
            </w:r>
          </w:p>
          <w:p w:rsidR="00792443" w:rsidRPr="0007114E" w:rsidRDefault="00792443" w:rsidP="00A36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7114E">
              <w:rPr>
                <w:sz w:val="20"/>
              </w:rPr>
              <w:t>рождения</w:t>
            </w:r>
          </w:p>
          <w:p w:rsidR="00792443" w:rsidRPr="0007114E" w:rsidRDefault="00792443" w:rsidP="00A36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7114E">
              <w:rPr>
                <w:sz w:val="20"/>
              </w:rPr>
              <w:t>гражданина</w:t>
            </w:r>
          </w:p>
        </w:tc>
        <w:tc>
          <w:tcPr>
            <w:tcW w:w="1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2443" w:rsidRPr="0007114E" w:rsidRDefault="00792443" w:rsidP="00A36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7114E">
              <w:rPr>
                <w:sz w:val="20"/>
              </w:rPr>
              <w:t>Адрес</w:t>
            </w:r>
          </w:p>
          <w:p w:rsidR="00792443" w:rsidRPr="0007114E" w:rsidRDefault="00792443" w:rsidP="00A36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7114E">
              <w:rPr>
                <w:sz w:val="20"/>
              </w:rPr>
              <w:t>места</w:t>
            </w:r>
          </w:p>
          <w:p w:rsidR="00792443" w:rsidRPr="0007114E" w:rsidRDefault="00792443" w:rsidP="00A36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7114E">
              <w:rPr>
                <w:sz w:val="20"/>
              </w:rPr>
              <w:t>жительства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2443" w:rsidRPr="0007114E" w:rsidRDefault="00792443" w:rsidP="00A36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7114E">
              <w:rPr>
                <w:sz w:val="20"/>
              </w:rPr>
              <w:t>Дата</w:t>
            </w:r>
          </w:p>
          <w:p w:rsidR="00792443" w:rsidRPr="0007114E" w:rsidRDefault="00792443" w:rsidP="00A36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7114E">
              <w:rPr>
                <w:sz w:val="20"/>
              </w:rPr>
              <w:t>постановки</w:t>
            </w:r>
          </w:p>
          <w:p w:rsidR="00792443" w:rsidRPr="0007114E" w:rsidRDefault="00792443" w:rsidP="00A36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7114E">
              <w:rPr>
                <w:sz w:val="20"/>
              </w:rPr>
              <w:t>на учет</w:t>
            </w:r>
          </w:p>
          <w:p w:rsidR="00792443" w:rsidRPr="0007114E" w:rsidRDefault="00792443" w:rsidP="00A36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7114E">
              <w:rPr>
                <w:sz w:val="20"/>
              </w:rPr>
              <w:t>гражданина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443" w:rsidRDefault="00792443" w:rsidP="00A36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792443" w:rsidRPr="00845771" w:rsidRDefault="00792443" w:rsidP="00845771">
            <w:pPr>
              <w:rPr>
                <w:sz w:val="20"/>
              </w:rPr>
            </w:pPr>
          </w:p>
          <w:p w:rsidR="00792443" w:rsidRPr="00845771" w:rsidRDefault="00792443" w:rsidP="00845771">
            <w:pPr>
              <w:rPr>
                <w:sz w:val="20"/>
              </w:rPr>
            </w:pPr>
          </w:p>
          <w:p w:rsidR="00792443" w:rsidRPr="00845771" w:rsidRDefault="00792443" w:rsidP="00845771">
            <w:pPr>
              <w:rPr>
                <w:sz w:val="20"/>
              </w:rPr>
            </w:pPr>
          </w:p>
          <w:p w:rsidR="00792443" w:rsidRDefault="00792443" w:rsidP="00845771">
            <w:pPr>
              <w:rPr>
                <w:sz w:val="20"/>
              </w:rPr>
            </w:pPr>
          </w:p>
          <w:p w:rsidR="00792443" w:rsidRDefault="00792443" w:rsidP="00845771">
            <w:pPr>
              <w:rPr>
                <w:sz w:val="20"/>
              </w:rPr>
            </w:pPr>
          </w:p>
          <w:p w:rsidR="00792443" w:rsidRPr="00845771" w:rsidRDefault="00792443" w:rsidP="00845771">
            <w:pPr>
              <w:rPr>
                <w:sz w:val="20"/>
              </w:rPr>
            </w:pPr>
            <w:r>
              <w:rPr>
                <w:sz w:val="20"/>
              </w:rPr>
              <w:t>Состав семьи и родственные отношения</w:t>
            </w:r>
          </w:p>
        </w:tc>
      </w:tr>
      <w:tr w:rsidR="00792443" w:rsidRPr="00B40C26" w:rsidTr="001F4CCC">
        <w:trPr>
          <w:trHeight w:val="180"/>
          <w:tblCellSpacing w:w="5" w:type="nil"/>
          <w:jc w:val="center"/>
        </w:trPr>
        <w:tc>
          <w:tcPr>
            <w:tcW w:w="5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2443" w:rsidRPr="00180107" w:rsidRDefault="00792443" w:rsidP="001801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18010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6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2443" w:rsidRPr="00180107" w:rsidRDefault="00792443" w:rsidP="001801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18010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2443" w:rsidRPr="00180107" w:rsidRDefault="00792443" w:rsidP="001801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18010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2443" w:rsidRPr="00180107" w:rsidRDefault="00792443" w:rsidP="001801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18010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2443" w:rsidRPr="00180107" w:rsidRDefault="00792443" w:rsidP="001801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18010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2443" w:rsidRPr="00180107" w:rsidRDefault="00792443" w:rsidP="001801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18010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2443" w:rsidRPr="00180107" w:rsidRDefault="00792443" w:rsidP="001801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18010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2443" w:rsidRPr="00180107" w:rsidRDefault="00792443" w:rsidP="001801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18010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2443" w:rsidRPr="00180107" w:rsidRDefault="00792443" w:rsidP="001801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18010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6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2443" w:rsidRPr="00180107" w:rsidRDefault="00792443" w:rsidP="001801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18010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2443" w:rsidRPr="00180107" w:rsidRDefault="00792443" w:rsidP="001801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180107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2443" w:rsidRPr="00180107" w:rsidRDefault="00792443" w:rsidP="001801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792443" w:rsidRPr="00B40C26" w:rsidTr="001F4CCC">
        <w:trPr>
          <w:trHeight w:val="285"/>
          <w:tblCellSpacing w:w="5" w:type="nil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Pr="00B40C26" w:rsidRDefault="00792443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Pr="00B40C26" w:rsidRDefault="00792443" w:rsidP="000409B0">
            <w:pPr>
              <w:rPr>
                <w:szCs w:val="22"/>
              </w:rPr>
            </w:pPr>
            <w:r w:rsidRPr="00B40C26">
              <w:rPr>
                <w:sz w:val="22"/>
                <w:szCs w:val="22"/>
              </w:rPr>
              <w:t>Усеинова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Pr="00B40C26" w:rsidRDefault="00792443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 w:rsidRPr="00B40C26">
              <w:rPr>
                <w:sz w:val="22"/>
                <w:szCs w:val="22"/>
              </w:rPr>
              <w:t>Анифе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Pr="00B40C26" w:rsidRDefault="00792443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Pr="00B40C26" w:rsidRDefault="00792443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депортированная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Pr="00B40C26" w:rsidRDefault="00792443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Архивная справка от 23.07.2008 г № 7/4-У-7379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Pr="00B40C26" w:rsidRDefault="00792443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185-610-734 79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Default="00792443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Паспорт 03 14 727646 ФМС от 30.04.</w:t>
            </w:r>
          </w:p>
          <w:p w:rsidR="00792443" w:rsidRPr="00B40C26" w:rsidRDefault="00792443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Cs w:val="22"/>
                </w:rPr>
                <w:t>2014 г</w:t>
              </w:r>
            </w:smartTag>
            <w:r>
              <w:rPr>
                <w:szCs w:val="22"/>
              </w:rPr>
              <w:t>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Default="00792443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 w:val="22"/>
                <w:szCs w:val="22"/>
              </w:rPr>
              <w:t>20.12.</w:t>
            </w:r>
          </w:p>
          <w:p w:rsidR="00792443" w:rsidRPr="00B40C26" w:rsidRDefault="00792443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1954 г"/>
              </w:smartTagPr>
              <w:r>
                <w:rPr>
                  <w:sz w:val="22"/>
                  <w:szCs w:val="22"/>
                </w:rPr>
                <w:t>1954 г</w:t>
              </w:r>
            </w:smartTag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Pr="00906D50" w:rsidRDefault="00792443" w:rsidP="000409B0">
            <w:pPr>
              <w:rPr>
                <w:sz w:val="20"/>
              </w:rPr>
            </w:pPr>
            <w:r w:rsidRPr="00906D50">
              <w:rPr>
                <w:sz w:val="20"/>
              </w:rPr>
              <w:t>п.Куйбышево</w:t>
            </w:r>
          </w:p>
          <w:p w:rsidR="00792443" w:rsidRPr="00906D50" w:rsidRDefault="00792443" w:rsidP="000409B0">
            <w:pPr>
              <w:rPr>
                <w:sz w:val="20"/>
              </w:rPr>
            </w:pPr>
            <w:r>
              <w:rPr>
                <w:sz w:val="20"/>
              </w:rPr>
              <w:t>у</w:t>
            </w:r>
            <w:r w:rsidRPr="00906D50">
              <w:rPr>
                <w:sz w:val="20"/>
              </w:rPr>
              <w:t>л.Советская,1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Pr="00B40C26" w:rsidRDefault="00792443" w:rsidP="000409B0">
            <w:pPr>
              <w:rPr>
                <w:szCs w:val="22"/>
              </w:rPr>
            </w:pPr>
            <w:r w:rsidRPr="00B40C26">
              <w:rPr>
                <w:sz w:val="22"/>
                <w:szCs w:val="22"/>
              </w:rPr>
              <w:t>27.11.2003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43" w:rsidRDefault="00792443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  <w:p w:rsidR="00792443" w:rsidRPr="00845771" w:rsidRDefault="00792443" w:rsidP="00845771">
            <w:pPr>
              <w:rPr>
                <w:szCs w:val="22"/>
              </w:rPr>
            </w:pPr>
          </w:p>
          <w:p w:rsidR="00792443" w:rsidRDefault="00792443" w:rsidP="00845771">
            <w:pPr>
              <w:rPr>
                <w:szCs w:val="22"/>
              </w:rPr>
            </w:pPr>
          </w:p>
          <w:p w:rsidR="00792443" w:rsidRPr="00845771" w:rsidRDefault="00792443" w:rsidP="00845771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792443" w:rsidRPr="00B40C26" w:rsidTr="001F4CCC">
        <w:trPr>
          <w:trHeight w:val="285"/>
          <w:tblCellSpacing w:w="5" w:type="nil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Pr="00B40C26" w:rsidRDefault="00792443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Pr="00B40C26" w:rsidRDefault="00792443" w:rsidP="000409B0">
            <w:pPr>
              <w:rPr>
                <w:szCs w:val="22"/>
              </w:rPr>
            </w:pPr>
            <w:r w:rsidRPr="00B40C26">
              <w:rPr>
                <w:bCs/>
                <w:sz w:val="22"/>
                <w:szCs w:val="22"/>
              </w:rPr>
              <w:t>Утаев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Pr="00B40C26" w:rsidRDefault="00792443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 w:rsidRPr="00B40C26">
              <w:rPr>
                <w:bCs/>
                <w:sz w:val="22"/>
                <w:szCs w:val="22"/>
              </w:rPr>
              <w:t>Абдурахман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Pr="00B40C26" w:rsidRDefault="00792443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Pr="00B40C26" w:rsidRDefault="00792443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депортированный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Default="00792443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Архивная справка от 27.07.</w:t>
            </w:r>
          </w:p>
          <w:p w:rsidR="00792443" w:rsidRPr="00B40C26" w:rsidRDefault="00792443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>
                <w:rPr>
                  <w:szCs w:val="22"/>
                </w:rPr>
                <w:t>2001 г</w:t>
              </w:r>
            </w:smartTag>
            <w:r>
              <w:rPr>
                <w:szCs w:val="22"/>
              </w:rPr>
              <w:t>. №20/7-У-1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Pr="00B40C26" w:rsidRDefault="00792443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186-046-023 65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Default="00792443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Паспорт 03 14 698666 ФМС от 25.04.</w:t>
            </w:r>
          </w:p>
          <w:p w:rsidR="00792443" w:rsidRPr="00B40C26" w:rsidRDefault="00792443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Cs w:val="22"/>
                </w:rPr>
                <w:t>2014 г</w:t>
              </w:r>
            </w:smartTag>
            <w:r>
              <w:rPr>
                <w:szCs w:val="22"/>
              </w:rPr>
              <w:t>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Default="00792443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 w:val="22"/>
                <w:szCs w:val="22"/>
              </w:rPr>
              <w:t>26.10.</w:t>
            </w:r>
          </w:p>
          <w:p w:rsidR="00792443" w:rsidRPr="00B40C26" w:rsidRDefault="00792443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1957 г"/>
              </w:smartTagPr>
              <w:r>
                <w:rPr>
                  <w:sz w:val="22"/>
                  <w:szCs w:val="22"/>
                </w:rPr>
                <w:t>1957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Pr="00906D50" w:rsidRDefault="00792443" w:rsidP="000409B0">
            <w:pPr>
              <w:rPr>
                <w:sz w:val="20"/>
              </w:rPr>
            </w:pPr>
            <w:r w:rsidRPr="00906D50">
              <w:rPr>
                <w:sz w:val="20"/>
              </w:rPr>
              <w:t>п. Куйбышево,</w:t>
            </w:r>
          </w:p>
          <w:p w:rsidR="00792443" w:rsidRPr="00906D50" w:rsidRDefault="00792443" w:rsidP="000409B0">
            <w:pPr>
              <w:rPr>
                <w:sz w:val="20"/>
              </w:rPr>
            </w:pPr>
            <w:r>
              <w:rPr>
                <w:sz w:val="20"/>
              </w:rPr>
              <w:t>у</w:t>
            </w:r>
            <w:r w:rsidRPr="00906D50">
              <w:rPr>
                <w:sz w:val="20"/>
              </w:rPr>
              <w:t>л.Советская,3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Pr="00B40C26" w:rsidRDefault="00792443" w:rsidP="000409B0">
            <w:pPr>
              <w:rPr>
                <w:szCs w:val="22"/>
              </w:rPr>
            </w:pPr>
            <w:r w:rsidRPr="00B40C26">
              <w:rPr>
                <w:bCs/>
                <w:sz w:val="22"/>
                <w:szCs w:val="22"/>
              </w:rPr>
              <w:t>23.04.2004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43" w:rsidRDefault="00792443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  <w:p w:rsidR="00792443" w:rsidRPr="00845771" w:rsidRDefault="00792443" w:rsidP="00845771">
            <w:pPr>
              <w:rPr>
                <w:szCs w:val="22"/>
              </w:rPr>
            </w:pPr>
          </w:p>
          <w:p w:rsidR="00792443" w:rsidRDefault="00792443" w:rsidP="00845771">
            <w:pPr>
              <w:rPr>
                <w:szCs w:val="22"/>
              </w:rPr>
            </w:pPr>
          </w:p>
          <w:p w:rsidR="00792443" w:rsidRPr="00845771" w:rsidRDefault="00792443" w:rsidP="00845771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792443" w:rsidRPr="00B40C26" w:rsidTr="001F4CCC">
        <w:trPr>
          <w:trHeight w:val="285"/>
          <w:tblCellSpacing w:w="5" w:type="nil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Pr="00B40C26" w:rsidRDefault="00792443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Pr="00180107" w:rsidRDefault="00792443" w:rsidP="000409B0">
            <w:pPr>
              <w:rPr>
                <w:bCs/>
                <w:szCs w:val="22"/>
              </w:rPr>
            </w:pPr>
            <w:r w:rsidRPr="00B40C26">
              <w:rPr>
                <w:bCs/>
                <w:sz w:val="22"/>
                <w:szCs w:val="22"/>
              </w:rPr>
              <w:t>Сейтхалилова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Pr="00B40C26" w:rsidRDefault="00792443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 w:rsidRPr="00B40C26">
              <w:rPr>
                <w:bCs/>
                <w:sz w:val="22"/>
                <w:szCs w:val="22"/>
              </w:rPr>
              <w:t>Гульнара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Pr="00B40C26" w:rsidRDefault="00792443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 w:rsidRPr="00B40C26">
              <w:rPr>
                <w:bCs/>
                <w:sz w:val="22"/>
                <w:szCs w:val="22"/>
              </w:rPr>
              <w:t>Нуритдиновна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Pr="00B40C26" w:rsidRDefault="00792443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депортированная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Pr="00B40C26" w:rsidRDefault="00792443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 xml:space="preserve">Архивная справка от 25.07.2001 г.№2017 С-15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Pr="00B40C26" w:rsidRDefault="00792443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184-387-424 05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Default="00792443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Паспорт 39 14 725556 отдел УФМС 11.10.</w:t>
            </w:r>
          </w:p>
          <w:p w:rsidR="00792443" w:rsidRPr="00B40C26" w:rsidRDefault="00792443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Cs w:val="22"/>
                </w:rPr>
                <w:t>2014 г</w:t>
              </w:r>
            </w:smartTag>
            <w:r>
              <w:rPr>
                <w:szCs w:val="22"/>
              </w:rPr>
              <w:t>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Default="00792443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 w:val="22"/>
                <w:szCs w:val="22"/>
              </w:rPr>
              <w:t>12.09.</w:t>
            </w:r>
          </w:p>
          <w:p w:rsidR="00792443" w:rsidRPr="00B40C26" w:rsidRDefault="00792443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1969 г"/>
              </w:smartTagPr>
              <w:r>
                <w:rPr>
                  <w:sz w:val="22"/>
                  <w:szCs w:val="22"/>
                </w:rPr>
                <w:t>1969 г</w:t>
              </w:r>
            </w:smartTag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Pr="00906D50" w:rsidRDefault="00792443" w:rsidP="000409B0">
            <w:pPr>
              <w:rPr>
                <w:sz w:val="20"/>
              </w:rPr>
            </w:pPr>
            <w:r w:rsidRPr="00906D50">
              <w:rPr>
                <w:sz w:val="20"/>
              </w:rPr>
              <w:t>с.Танковое</w:t>
            </w:r>
          </w:p>
          <w:p w:rsidR="00792443" w:rsidRPr="00906D50" w:rsidRDefault="00792443" w:rsidP="000409B0">
            <w:pPr>
              <w:rPr>
                <w:sz w:val="20"/>
              </w:rPr>
            </w:pPr>
            <w:r>
              <w:rPr>
                <w:sz w:val="20"/>
              </w:rPr>
              <w:t>у</w:t>
            </w:r>
            <w:r w:rsidRPr="00906D50">
              <w:rPr>
                <w:sz w:val="20"/>
              </w:rPr>
              <w:t>л.Танкистов,1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Pr="00B40C26" w:rsidRDefault="00792443" w:rsidP="000409B0">
            <w:pPr>
              <w:rPr>
                <w:szCs w:val="22"/>
              </w:rPr>
            </w:pPr>
            <w:r w:rsidRPr="00B40C26">
              <w:rPr>
                <w:bCs/>
                <w:sz w:val="22"/>
                <w:szCs w:val="22"/>
              </w:rPr>
              <w:t>22.02.2005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43" w:rsidRPr="00B40C26" w:rsidRDefault="00792443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792443" w:rsidRPr="00B40C26" w:rsidTr="001F4CCC">
        <w:trPr>
          <w:trHeight w:val="285"/>
          <w:tblCellSpacing w:w="5" w:type="nil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Pr="00B40C26" w:rsidRDefault="00792443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Pr="00B40C26" w:rsidRDefault="00792443" w:rsidP="000409B0">
            <w:pPr>
              <w:rPr>
                <w:bCs/>
                <w:szCs w:val="22"/>
              </w:rPr>
            </w:pPr>
            <w:r w:rsidRPr="00B40C26">
              <w:rPr>
                <w:bCs/>
                <w:sz w:val="22"/>
                <w:szCs w:val="22"/>
              </w:rPr>
              <w:t>Табачная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Pr="00B40C26" w:rsidRDefault="00792443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 w:rsidRPr="00B40C26">
              <w:rPr>
                <w:bCs/>
                <w:sz w:val="22"/>
                <w:szCs w:val="22"/>
              </w:rPr>
              <w:t>Айше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Pr="00B40C26" w:rsidRDefault="00792443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 w:rsidRPr="00B40C26">
              <w:rPr>
                <w:bCs/>
                <w:sz w:val="22"/>
                <w:szCs w:val="22"/>
              </w:rPr>
              <w:t>Алиевна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Pr="00B40C26" w:rsidRDefault="00792443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 xml:space="preserve">Депортированная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Pr="00B40C26" w:rsidRDefault="00792443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Архивная справка от 07.11.2002 г. №13/7-2054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Pr="00B40C26" w:rsidRDefault="00792443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182-558-110 78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Pr="00B40C26" w:rsidRDefault="00792443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Паспорт 03 14 745676 ФМС от 03.05.2014 г.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Default="00792443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 w:val="22"/>
                <w:szCs w:val="22"/>
              </w:rPr>
              <w:t>12.03.</w:t>
            </w:r>
          </w:p>
          <w:p w:rsidR="00792443" w:rsidRPr="00B40C26" w:rsidRDefault="00792443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 w:val="22"/>
                <w:szCs w:val="22"/>
              </w:rPr>
              <w:t>1951г.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Pr="00906D50" w:rsidRDefault="00792443" w:rsidP="000409B0">
            <w:pPr>
              <w:rPr>
                <w:sz w:val="20"/>
              </w:rPr>
            </w:pPr>
            <w:r w:rsidRPr="00906D50">
              <w:rPr>
                <w:sz w:val="20"/>
              </w:rPr>
              <w:t>с. Новоульяновка</w:t>
            </w:r>
          </w:p>
          <w:p w:rsidR="00792443" w:rsidRPr="00906D50" w:rsidRDefault="00792443" w:rsidP="000409B0">
            <w:pPr>
              <w:rPr>
                <w:sz w:val="20"/>
              </w:rPr>
            </w:pPr>
            <w:r w:rsidRPr="00906D50">
              <w:rPr>
                <w:sz w:val="20"/>
              </w:rPr>
              <w:t>ул.Ленина,28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Pr="00B40C26" w:rsidRDefault="00792443" w:rsidP="000409B0">
            <w:pPr>
              <w:rPr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Pr="00B40C26">
              <w:rPr>
                <w:bCs/>
                <w:sz w:val="22"/>
                <w:szCs w:val="22"/>
              </w:rPr>
              <w:t>2.02.2005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43" w:rsidRDefault="00792443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  <w:p w:rsidR="00792443" w:rsidRPr="00845771" w:rsidRDefault="00792443" w:rsidP="00845771">
            <w:pPr>
              <w:rPr>
                <w:szCs w:val="22"/>
              </w:rPr>
            </w:pPr>
          </w:p>
          <w:p w:rsidR="00792443" w:rsidRDefault="00792443" w:rsidP="00845771">
            <w:pPr>
              <w:rPr>
                <w:szCs w:val="22"/>
              </w:rPr>
            </w:pPr>
          </w:p>
          <w:p w:rsidR="00792443" w:rsidRPr="00845771" w:rsidRDefault="00792443" w:rsidP="00845771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792443" w:rsidRPr="00B40C26" w:rsidTr="001F4CCC">
        <w:trPr>
          <w:trHeight w:val="285"/>
          <w:tblCellSpacing w:w="5" w:type="nil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Pr="00B40C26" w:rsidRDefault="00792443" w:rsidP="00254AC6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Pr="00B40C26" w:rsidRDefault="00792443" w:rsidP="00254AC6">
            <w:pPr>
              <w:rPr>
                <w:bCs/>
                <w:szCs w:val="22"/>
              </w:rPr>
            </w:pPr>
            <w:r w:rsidRPr="00B40C26">
              <w:rPr>
                <w:sz w:val="22"/>
                <w:szCs w:val="22"/>
              </w:rPr>
              <w:t>Османова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Pr="00B40C26" w:rsidRDefault="00792443" w:rsidP="00254AC6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 w:rsidRPr="00B40C26">
              <w:rPr>
                <w:sz w:val="22"/>
                <w:szCs w:val="22"/>
              </w:rPr>
              <w:t>Эсма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Pr="00B40C26" w:rsidRDefault="00792443" w:rsidP="00254AC6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 w:rsidRPr="00B40C26">
              <w:rPr>
                <w:sz w:val="22"/>
                <w:szCs w:val="22"/>
              </w:rPr>
              <w:t>Нафеевна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Pr="00B40C26" w:rsidRDefault="00792443" w:rsidP="00254AC6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депортированная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Default="00792443" w:rsidP="00254AC6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Архивная справка от 08.05.</w:t>
            </w:r>
          </w:p>
          <w:p w:rsidR="00792443" w:rsidRPr="00B40C26" w:rsidRDefault="00792443" w:rsidP="00254AC6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szCs w:val="22"/>
                </w:rPr>
                <w:t>2003 г</w:t>
              </w:r>
            </w:smartTag>
            <w:r>
              <w:rPr>
                <w:szCs w:val="22"/>
              </w:rPr>
              <w:t>. №23/С-15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Pr="00B40C26" w:rsidRDefault="00792443" w:rsidP="00254AC6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183- 123-491 52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Default="00792443" w:rsidP="00254AC6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Паспорт 03 14 740674 ФМС от 02.05.</w:t>
            </w:r>
          </w:p>
          <w:p w:rsidR="00792443" w:rsidRPr="00B40C26" w:rsidRDefault="00792443" w:rsidP="00254AC6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Cs w:val="22"/>
                </w:rPr>
                <w:t>2014 г</w:t>
              </w:r>
            </w:smartTag>
            <w:r>
              <w:rPr>
                <w:szCs w:val="22"/>
              </w:rPr>
              <w:t>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Default="00792443" w:rsidP="00254AC6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 w:val="22"/>
                <w:szCs w:val="22"/>
              </w:rPr>
              <w:t>17.05.</w:t>
            </w:r>
          </w:p>
          <w:p w:rsidR="00792443" w:rsidRPr="00B40C26" w:rsidRDefault="00792443" w:rsidP="00254AC6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 w:val="22"/>
                <w:szCs w:val="22"/>
              </w:rPr>
              <w:t>1963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Pr="00906D50" w:rsidRDefault="00792443" w:rsidP="00254AC6">
            <w:pPr>
              <w:rPr>
                <w:sz w:val="20"/>
              </w:rPr>
            </w:pPr>
            <w:r w:rsidRPr="00906D50">
              <w:rPr>
                <w:sz w:val="20"/>
              </w:rPr>
              <w:t>с. Танковое</w:t>
            </w:r>
          </w:p>
          <w:p w:rsidR="00792443" w:rsidRPr="00906D50" w:rsidRDefault="00792443" w:rsidP="00254AC6">
            <w:pPr>
              <w:rPr>
                <w:sz w:val="20"/>
              </w:rPr>
            </w:pPr>
            <w:r w:rsidRPr="00906D50">
              <w:rPr>
                <w:sz w:val="20"/>
              </w:rPr>
              <w:t>Ул.Гагарина,21/1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Pr="00B40C26" w:rsidRDefault="00792443" w:rsidP="00254AC6">
            <w:pPr>
              <w:rPr>
                <w:szCs w:val="22"/>
              </w:rPr>
            </w:pPr>
            <w:r w:rsidRPr="00B40C26">
              <w:rPr>
                <w:bCs/>
                <w:sz w:val="22"/>
                <w:szCs w:val="22"/>
              </w:rPr>
              <w:t>25.04.2005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43" w:rsidRDefault="00792443" w:rsidP="00254AC6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  <w:p w:rsidR="00792443" w:rsidRPr="00845771" w:rsidRDefault="00792443" w:rsidP="00845771">
            <w:pPr>
              <w:rPr>
                <w:szCs w:val="22"/>
              </w:rPr>
            </w:pPr>
          </w:p>
          <w:p w:rsidR="00792443" w:rsidRDefault="00792443" w:rsidP="00845771">
            <w:pPr>
              <w:rPr>
                <w:szCs w:val="22"/>
              </w:rPr>
            </w:pPr>
          </w:p>
          <w:p w:rsidR="00792443" w:rsidRPr="00845771" w:rsidRDefault="00792443" w:rsidP="00845771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792443" w:rsidRPr="00B40C26" w:rsidTr="001F4CCC">
        <w:trPr>
          <w:trHeight w:val="285"/>
          <w:tblCellSpacing w:w="5" w:type="nil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Pr="00B40C26" w:rsidRDefault="00792443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Pr="00B40C26" w:rsidRDefault="00792443" w:rsidP="000409B0">
            <w:pPr>
              <w:rPr>
                <w:bCs/>
                <w:szCs w:val="22"/>
              </w:rPr>
            </w:pPr>
            <w:r w:rsidRPr="00B40C26">
              <w:rPr>
                <w:sz w:val="22"/>
                <w:szCs w:val="22"/>
              </w:rPr>
              <w:t>Джиганкирова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Pr="00B40C26" w:rsidRDefault="00792443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 w:rsidRPr="00B40C26">
              <w:rPr>
                <w:sz w:val="22"/>
                <w:szCs w:val="22"/>
              </w:rPr>
              <w:t>Алима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Pr="00B40C26" w:rsidRDefault="00792443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 w:rsidRPr="00B40C26">
              <w:rPr>
                <w:sz w:val="22"/>
                <w:szCs w:val="22"/>
              </w:rPr>
              <w:t>Эмиралиевна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Pr="00B40C26" w:rsidRDefault="00792443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Депортированная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Pr="00B40C26" w:rsidRDefault="00792443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Архивная спрака от 21.12.1999 г.314/13-10ДЗ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Pr="00B40C26" w:rsidRDefault="00792443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182-583-612 90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Default="00792443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Паспорт 96 14 515246 ФМС от 17.04.</w:t>
            </w:r>
          </w:p>
          <w:p w:rsidR="00792443" w:rsidRPr="00B40C26" w:rsidRDefault="00792443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Cs w:val="22"/>
                </w:rPr>
                <w:t>2014 г</w:t>
              </w:r>
            </w:smartTag>
            <w:r>
              <w:rPr>
                <w:szCs w:val="22"/>
              </w:rPr>
              <w:t>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Default="00792443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 w:val="22"/>
                <w:szCs w:val="22"/>
              </w:rPr>
              <w:t>17.05.</w:t>
            </w:r>
          </w:p>
          <w:p w:rsidR="00792443" w:rsidRPr="00B40C26" w:rsidRDefault="00792443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1952 г"/>
              </w:smartTagPr>
              <w:r>
                <w:rPr>
                  <w:sz w:val="22"/>
                  <w:szCs w:val="22"/>
                </w:rPr>
                <w:t>1952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Pr="00906D50" w:rsidRDefault="00792443" w:rsidP="000409B0">
            <w:pPr>
              <w:rPr>
                <w:sz w:val="20"/>
              </w:rPr>
            </w:pPr>
            <w:r w:rsidRPr="00906D50">
              <w:rPr>
                <w:sz w:val="20"/>
              </w:rPr>
              <w:t>с.Малое</w:t>
            </w:r>
            <w:r>
              <w:rPr>
                <w:sz w:val="20"/>
              </w:rPr>
              <w:t xml:space="preserve"> </w:t>
            </w:r>
            <w:r w:rsidRPr="00906D50">
              <w:rPr>
                <w:sz w:val="20"/>
              </w:rPr>
              <w:t>Садовое</w:t>
            </w:r>
          </w:p>
          <w:p w:rsidR="00792443" w:rsidRPr="00906D50" w:rsidRDefault="00792443" w:rsidP="000409B0">
            <w:pPr>
              <w:rPr>
                <w:sz w:val="20"/>
              </w:rPr>
            </w:pPr>
            <w:r w:rsidRPr="00906D50">
              <w:rPr>
                <w:sz w:val="20"/>
              </w:rPr>
              <w:t>ул.Титова,4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Pr="00B40C26" w:rsidRDefault="00792443" w:rsidP="000409B0">
            <w:pPr>
              <w:rPr>
                <w:szCs w:val="22"/>
              </w:rPr>
            </w:pPr>
            <w:r w:rsidRPr="00B40C26">
              <w:rPr>
                <w:bCs/>
                <w:sz w:val="22"/>
                <w:szCs w:val="22"/>
              </w:rPr>
              <w:t>25.04.2005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43" w:rsidRDefault="00792443" w:rsidP="00845771">
            <w:pPr>
              <w:rPr>
                <w:szCs w:val="22"/>
              </w:rPr>
            </w:pPr>
            <w:r w:rsidRPr="001F4CCC">
              <w:rPr>
                <w:b/>
                <w:szCs w:val="22"/>
              </w:rPr>
              <w:t>Жена</w:t>
            </w:r>
            <w:r>
              <w:rPr>
                <w:szCs w:val="22"/>
              </w:rPr>
              <w:t xml:space="preserve"> – Джриганкирова А.Э.</w:t>
            </w:r>
          </w:p>
          <w:p w:rsidR="00792443" w:rsidRPr="00845771" w:rsidRDefault="00792443" w:rsidP="00845771">
            <w:pPr>
              <w:rPr>
                <w:szCs w:val="22"/>
              </w:rPr>
            </w:pPr>
            <w:r w:rsidRPr="001F4CCC">
              <w:rPr>
                <w:b/>
                <w:szCs w:val="22"/>
              </w:rPr>
              <w:t>Муж</w:t>
            </w:r>
            <w:r>
              <w:rPr>
                <w:szCs w:val="22"/>
              </w:rPr>
              <w:t xml:space="preserve"> – Джиганкиров Ф.Н.</w:t>
            </w:r>
          </w:p>
        </w:tc>
      </w:tr>
      <w:tr w:rsidR="00792443" w:rsidRPr="00B40C26" w:rsidTr="001F4CCC">
        <w:trPr>
          <w:trHeight w:val="285"/>
          <w:tblCellSpacing w:w="5" w:type="nil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Pr="00B40C26" w:rsidRDefault="00792443" w:rsidP="00254AC6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Pr="00B40C26" w:rsidRDefault="00792443" w:rsidP="00254AC6">
            <w:pPr>
              <w:rPr>
                <w:szCs w:val="22"/>
              </w:rPr>
            </w:pPr>
            <w:r w:rsidRPr="00B40C26">
              <w:rPr>
                <w:sz w:val="22"/>
                <w:szCs w:val="22"/>
              </w:rPr>
              <w:t xml:space="preserve">Абдураимова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Pr="00B40C26" w:rsidRDefault="00792443" w:rsidP="00254AC6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 w:rsidRPr="00B40C26">
              <w:rPr>
                <w:sz w:val="22"/>
                <w:szCs w:val="22"/>
              </w:rPr>
              <w:t>Ремзие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Pr="00B40C26" w:rsidRDefault="00792443" w:rsidP="00254AC6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 w:rsidRPr="00B40C26">
              <w:rPr>
                <w:sz w:val="22"/>
                <w:szCs w:val="22"/>
              </w:rPr>
              <w:t>Якубовна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Pr="00B40C26" w:rsidRDefault="00792443" w:rsidP="00254AC6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депортированная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Default="00792443" w:rsidP="00254AC6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Архивная справка</w:t>
            </w:r>
          </w:p>
          <w:p w:rsidR="00792443" w:rsidRDefault="00792443" w:rsidP="00254AC6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от 20.10.</w:t>
            </w:r>
          </w:p>
          <w:p w:rsidR="00792443" w:rsidRPr="00B40C26" w:rsidRDefault="00792443" w:rsidP="00254AC6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2004 г"/>
              </w:smartTagPr>
              <w:r>
                <w:rPr>
                  <w:szCs w:val="22"/>
                </w:rPr>
                <w:t>2004 г</w:t>
              </w:r>
            </w:smartTag>
            <w:r>
              <w:rPr>
                <w:szCs w:val="22"/>
              </w:rPr>
              <w:t>. №7/4-0-10036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Pr="00B40C26" w:rsidRDefault="00792443" w:rsidP="00254AC6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185-610-475 79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Default="00792443" w:rsidP="00254AC6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Паспорт 03 14 868440 ФМС от 13.05.</w:t>
            </w:r>
          </w:p>
          <w:p w:rsidR="00792443" w:rsidRPr="00B40C26" w:rsidRDefault="00792443" w:rsidP="00254AC6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Cs w:val="22"/>
                </w:rPr>
                <w:t>2014 г</w:t>
              </w:r>
            </w:smartTag>
            <w:r>
              <w:rPr>
                <w:szCs w:val="22"/>
              </w:rPr>
              <w:t>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Default="00792443" w:rsidP="00254AC6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29.05.</w:t>
            </w:r>
          </w:p>
          <w:p w:rsidR="00792443" w:rsidRPr="00B40C26" w:rsidRDefault="00792443" w:rsidP="00254AC6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1967 г"/>
              </w:smartTagPr>
              <w:r>
                <w:rPr>
                  <w:szCs w:val="22"/>
                </w:rPr>
                <w:t>1967 г</w:t>
              </w:r>
            </w:smartTag>
            <w:r>
              <w:rPr>
                <w:szCs w:val="22"/>
              </w:rPr>
              <w:t>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Pr="00906D50" w:rsidRDefault="00792443" w:rsidP="00254AC6">
            <w:pPr>
              <w:rPr>
                <w:sz w:val="20"/>
              </w:rPr>
            </w:pPr>
            <w:r w:rsidRPr="00906D50">
              <w:rPr>
                <w:sz w:val="20"/>
              </w:rPr>
              <w:t>с.Танковое</w:t>
            </w:r>
          </w:p>
          <w:p w:rsidR="00792443" w:rsidRPr="00906D50" w:rsidRDefault="00792443" w:rsidP="00254AC6">
            <w:pPr>
              <w:rPr>
                <w:sz w:val="20"/>
              </w:rPr>
            </w:pPr>
            <w:r>
              <w:rPr>
                <w:sz w:val="20"/>
              </w:rPr>
              <w:t>у</w:t>
            </w:r>
            <w:r w:rsidRPr="00906D50">
              <w:rPr>
                <w:sz w:val="20"/>
              </w:rPr>
              <w:t>л.Ленина,7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Pr="00B40C26" w:rsidRDefault="00792443" w:rsidP="00254AC6">
            <w:pPr>
              <w:rPr>
                <w:szCs w:val="22"/>
              </w:rPr>
            </w:pPr>
            <w:r w:rsidRPr="00B40C26">
              <w:rPr>
                <w:sz w:val="22"/>
                <w:szCs w:val="22"/>
              </w:rPr>
              <w:t>06.06.2005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43" w:rsidRDefault="00792443" w:rsidP="00254AC6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 w:rsidRPr="001F4CCC">
              <w:rPr>
                <w:b/>
                <w:szCs w:val="22"/>
              </w:rPr>
              <w:t>Жена</w:t>
            </w:r>
            <w:r>
              <w:rPr>
                <w:szCs w:val="22"/>
              </w:rPr>
              <w:t xml:space="preserve"> – Абдураимова Р.Я., </w:t>
            </w:r>
            <w:r w:rsidRPr="001F4CCC">
              <w:rPr>
                <w:b/>
                <w:szCs w:val="22"/>
              </w:rPr>
              <w:t xml:space="preserve">муж </w:t>
            </w:r>
            <w:r>
              <w:rPr>
                <w:szCs w:val="22"/>
              </w:rPr>
              <w:t xml:space="preserve">– Абдураимов Д.С., </w:t>
            </w:r>
            <w:r w:rsidRPr="001F4CCC">
              <w:rPr>
                <w:b/>
                <w:szCs w:val="22"/>
              </w:rPr>
              <w:t>сын</w:t>
            </w:r>
            <w:r>
              <w:rPr>
                <w:szCs w:val="22"/>
              </w:rPr>
              <w:t xml:space="preserve"> – Абдураимов С.Д.,</w:t>
            </w:r>
          </w:p>
          <w:p w:rsidR="00792443" w:rsidRDefault="00792443" w:rsidP="00254AC6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 w:rsidRPr="001F4CCC">
              <w:rPr>
                <w:b/>
                <w:szCs w:val="22"/>
              </w:rPr>
              <w:t>сын</w:t>
            </w:r>
            <w:r>
              <w:rPr>
                <w:szCs w:val="22"/>
              </w:rPr>
              <w:t xml:space="preserve"> –Абдураимов С.Д.</w:t>
            </w:r>
          </w:p>
          <w:p w:rsidR="00792443" w:rsidRPr="00845771" w:rsidRDefault="00792443" w:rsidP="00845771">
            <w:pPr>
              <w:rPr>
                <w:szCs w:val="22"/>
              </w:rPr>
            </w:pPr>
          </w:p>
          <w:p w:rsidR="00792443" w:rsidRDefault="00792443" w:rsidP="00845771">
            <w:pPr>
              <w:rPr>
                <w:szCs w:val="22"/>
              </w:rPr>
            </w:pPr>
          </w:p>
          <w:p w:rsidR="00792443" w:rsidRDefault="00792443" w:rsidP="00845771">
            <w:pPr>
              <w:rPr>
                <w:szCs w:val="22"/>
              </w:rPr>
            </w:pPr>
          </w:p>
          <w:p w:rsidR="00792443" w:rsidRPr="00845771" w:rsidRDefault="00792443" w:rsidP="00845771">
            <w:pPr>
              <w:rPr>
                <w:szCs w:val="22"/>
              </w:rPr>
            </w:pPr>
          </w:p>
        </w:tc>
      </w:tr>
      <w:tr w:rsidR="00792443" w:rsidRPr="00B40C26" w:rsidTr="001F4CCC">
        <w:trPr>
          <w:trHeight w:val="285"/>
          <w:tblCellSpacing w:w="5" w:type="nil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Pr="00B40C26" w:rsidRDefault="00792443" w:rsidP="00254AC6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Pr="00180107" w:rsidRDefault="00792443" w:rsidP="00254AC6">
            <w:pPr>
              <w:rPr>
                <w:bCs/>
                <w:szCs w:val="22"/>
              </w:rPr>
            </w:pPr>
            <w:r w:rsidRPr="00B40C26">
              <w:rPr>
                <w:bCs/>
                <w:sz w:val="22"/>
                <w:szCs w:val="22"/>
              </w:rPr>
              <w:t>Мульталиев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Pr="00B40C26" w:rsidRDefault="00792443" w:rsidP="00254AC6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 w:rsidRPr="00B40C26">
              <w:rPr>
                <w:bCs/>
                <w:sz w:val="22"/>
                <w:szCs w:val="22"/>
              </w:rPr>
              <w:t>Ильяс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Pr="00B40C26" w:rsidRDefault="00792443" w:rsidP="00254AC6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Дмитриевич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Pr="00B40C26" w:rsidRDefault="00792443" w:rsidP="00254AC6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депортированный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Pr="00B40C26" w:rsidRDefault="00792443" w:rsidP="00254AC6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Архивная справка от 03.08.2005 г. №14/13-1818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Pr="00B40C26" w:rsidRDefault="00792443" w:rsidP="00254AC6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181-867-995 34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Default="00792443" w:rsidP="00254AC6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Паспорт 03 14 694251 ФМС от 25.04.</w:t>
            </w:r>
          </w:p>
          <w:p w:rsidR="00792443" w:rsidRPr="00B40C26" w:rsidRDefault="00792443" w:rsidP="00254AC6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Cs w:val="22"/>
                </w:rPr>
                <w:t>2014 г</w:t>
              </w:r>
            </w:smartTag>
            <w:r>
              <w:rPr>
                <w:szCs w:val="22"/>
              </w:rPr>
              <w:t>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Default="00792443" w:rsidP="00254AC6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 w:val="22"/>
                <w:szCs w:val="22"/>
              </w:rPr>
              <w:t>13.04.</w:t>
            </w:r>
          </w:p>
          <w:p w:rsidR="00792443" w:rsidRPr="00B40C26" w:rsidRDefault="00792443" w:rsidP="00254AC6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1962 г"/>
              </w:smartTagPr>
              <w:r>
                <w:rPr>
                  <w:sz w:val="22"/>
                  <w:szCs w:val="22"/>
                </w:rPr>
                <w:t>1962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Pr="00906D50" w:rsidRDefault="00792443" w:rsidP="00254AC6">
            <w:pPr>
              <w:rPr>
                <w:sz w:val="20"/>
              </w:rPr>
            </w:pPr>
            <w:r w:rsidRPr="00906D50">
              <w:rPr>
                <w:sz w:val="20"/>
              </w:rPr>
              <w:t>с.Танковое</w:t>
            </w:r>
          </w:p>
          <w:p w:rsidR="00792443" w:rsidRPr="00906D50" w:rsidRDefault="00792443" w:rsidP="00254AC6">
            <w:pPr>
              <w:rPr>
                <w:sz w:val="20"/>
              </w:rPr>
            </w:pPr>
            <w:r w:rsidRPr="00906D50">
              <w:rPr>
                <w:sz w:val="20"/>
              </w:rPr>
              <w:t>ул.Ленина,14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Pr="00B40C26" w:rsidRDefault="00792443" w:rsidP="00254AC6">
            <w:pPr>
              <w:rPr>
                <w:szCs w:val="22"/>
              </w:rPr>
            </w:pPr>
            <w:r w:rsidRPr="00B40C26">
              <w:rPr>
                <w:sz w:val="22"/>
                <w:szCs w:val="22"/>
              </w:rPr>
              <w:t>29.07.2005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43" w:rsidRDefault="00792443" w:rsidP="00254AC6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  <w:p w:rsidR="00792443" w:rsidRPr="00845771" w:rsidRDefault="00792443" w:rsidP="00845771">
            <w:pPr>
              <w:rPr>
                <w:szCs w:val="22"/>
              </w:rPr>
            </w:pPr>
          </w:p>
          <w:p w:rsidR="00792443" w:rsidRDefault="00792443" w:rsidP="00845771">
            <w:pPr>
              <w:rPr>
                <w:szCs w:val="22"/>
              </w:rPr>
            </w:pPr>
          </w:p>
          <w:p w:rsidR="00792443" w:rsidRPr="00845771" w:rsidRDefault="00792443" w:rsidP="00845771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792443" w:rsidRPr="00B40C26" w:rsidTr="001F4CCC">
        <w:trPr>
          <w:trHeight w:val="285"/>
          <w:tblCellSpacing w:w="5" w:type="nil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Pr="00B40C26" w:rsidRDefault="00792443" w:rsidP="00254AC6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Pr="00B40C26" w:rsidRDefault="00792443" w:rsidP="00254AC6">
            <w:pPr>
              <w:rPr>
                <w:szCs w:val="22"/>
              </w:rPr>
            </w:pPr>
            <w:r w:rsidRPr="00B40C26">
              <w:rPr>
                <w:sz w:val="22"/>
                <w:szCs w:val="22"/>
              </w:rPr>
              <w:t>Сейтмеметова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Pr="00B40C26" w:rsidRDefault="00792443" w:rsidP="00254AC6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 w:val="22"/>
                <w:szCs w:val="22"/>
              </w:rPr>
              <w:t>Зи</w:t>
            </w:r>
            <w:r w:rsidRPr="00B40C26">
              <w:rPr>
                <w:sz w:val="22"/>
                <w:szCs w:val="22"/>
              </w:rPr>
              <w:t>биде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Pr="00B40C26" w:rsidRDefault="00792443" w:rsidP="00254AC6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Pr="00B40C26" w:rsidRDefault="00792443" w:rsidP="00254AC6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Депортированная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Default="00792443" w:rsidP="00254AC6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Архивная справка №7/4-С-226 от 14.05.</w:t>
            </w:r>
          </w:p>
          <w:p w:rsidR="00792443" w:rsidRPr="00B40C26" w:rsidRDefault="00792443" w:rsidP="00254AC6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1993 г"/>
              </w:smartTagPr>
              <w:r>
                <w:rPr>
                  <w:szCs w:val="22"/>
                </w:rPr>
                <w:t>1993 г</w:t>
              </w:r>
            </w:smartTag>
            <w:r>
              <w:rPr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Pr="00B40C26" w:rsidRDefault="00792443" w:rsidP="00254AC6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183-200-970 46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Default="00792443" w:rsidP="00254AC6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Паспорт  03 14 741775 ФМС от 02.05.</w:t>
            </w:r>
          </w:p>
          <w:p w:rsidR="00792443" w:rsidRPr="00B40C26" w:rsidRDefault="00792443" w:rsidP="00254AC6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Cs w:val="22"/>
                </w:rPr>
                <w:t>2014 г</w:t>
              </w:r>
            </w:smartTag>
            <w:r>
              <w:rPr>
                <w:szCs w:val="22"/>
              </w:rPr>
              <w:t>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Default="00792443" w:rsidP="00254AC6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 w:val="22"/>
                <w:szCs w:val="22"/>
              </w:rPr>
              <w:t>00.00.</w:t>
            </w:r>
          </w:p>
          <w:p w:rsidR="00792443" w:rsidRPr="00B40C26" w:rsidRDefault="00792443" w:rsidP="00254AC6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1933 г"/>
              </w:smartTagPr>
              <w:r>
                <w:rPr>
                  <w:sz w:val="22"/>
                  <w:szCs w:val="22"/>
                </w:rPr>
                <w:t>1933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Pr="00906D50" w:rsidRDefault="00792443" w:rsidP="00254AC6">
            <w:pPr>
              <w:rPr>
                <w:sz w:val="20"/>
              </w:rPr>
            </w:pPr>
            <w:r w:rsidRPr="00906D50">
              <w:rPr>
                <w:sz w:val="20"/>
              </w:rPr>
              <w:t>с. Танковое</w:t>
            </w:r>
          </w:p>
          <w:p w:rsidR="00792443" w:rsidRPr="00906D50" w:rsidRDefault="00792443" w:rsidP="00254AC6">
            <w:pPr>
              <w:rPr>
                <w:sz w:val="20"/>
              </w:rPr>
            </w:pPr>
            <w:r w:rsidRPr="00906D50">
              <w:rPr>
                <w:sz w:val="20"/>
              </w:rPr>
              <w:t>ул.Ялтинская,1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Pr="00B40C26" w:rsidRDefault="00792443" w:rsidP="00254AC6">
            <w:pPr>
              <w:rPr>
                <w:szCs w:val="22"/>
              </w:rPr>
            </w:pPr>
            <w:r w:rsidRPr="00B40C26">
              <w:rPr>
                <w:sz w:val="22"/>
                <w:szCs w:val="22"/>
              </w:rPr>
              <w:t>30.08.2005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43" w:rsidRDefault="00792443" w:rsidP="00254AC6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  <w:p w:rsidR="00792443" w:rsidRPr="00845771" w:rsidRDefault="00792443" w:rsidP="00845771">
            <w:pPr>
              <w:rPr>
                <w:szCs w:val="22"/>
              </w:rPr>
            </w:pPr>
          </w:p>
          <w:p w:rsidR="00792443" w:rsidRDefault="00792443" w:rsidP="00845771">
            <w:pPr>
              <w:rPr>
                <w:szCs w:val="22"/>
              </w:rPr>
            </w:pPr>
          </w:p>
          <w:p w:rsidR="00792443" w:rsidRPr="00845771" w:rsidRDefault="00792443" w:rsidP="00845771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792443" w:rsidRPr="00B40C26" w:rsidTr="001F4CCC">
        <w:trPr>
          <w:trHeight w:val="285"/>
          <w:tblCellSpacing w:w="5" w:type="nil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Pr="00B40C26" w:rsidRDefault="00792443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Pr="00B40C26" w:rsidRDefault="00792443" w:rsidP="000409B0">
            <w:pPr>
              <w:rPr>
                <w:szCs w:val="22"/>
              </w:rPr>
            </w:pPr>
            <w:r w:rsidRPr="00B40C26">
              <w:rPr>
                <w:sz w:val="22"/>
                <w:szCs w:val="22"/>
              </w:rPr>
              <w:t>Абдурахманов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Pr="00B40C26" w:rsidRDefault="00792443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 w:rsidRPr="00B40C26">
              <w:rPr>
                <w:sz w:val="22"/>
                <w:szCs w:val="22"/>
              </w:rPr>
              <w:t>Рустем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Pr="00B40C26" w:rsidRDefault="00792443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 w:rsidRPr="00B40C26">
              <w:rPr>
                <w:sz w:val="22"/>
                <w:szCs w:val="22"/>
              </w:rPr>
              <w:t>Мустафаевич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Pr="00B40C26" w:rsidRDefault="00792443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депортированный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Pr="00B40C26" w:rsidRDefault="00792443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Архивная справка от 15.11.2005 г.№14/13-2207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Pr="00B40C26" w:rsidRDefault="00792443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182-903-279 81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Default="00792443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Паспорт 03 14 698465 ФМС от 25.04.</w:t>
            </w:r>
          </w:p>
          <w:p w:rsidR="00792443" w:rsidRPr="00B40C26" w:rsidRDefault="00792443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Cs w:val="22"/>
                </w:rPr>
                <w:t>2014 г</w:t>
              </w:r>
            </w:smartTag>
            <w:r>
              <w:rPr>
                <w:szCs w:val="22"/>
              </w:rPr>
              <w:t>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Default="00792443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 w:val="22"/>
                <w:szCs w:val="22"/>
              </w:rPr>
              <w:t>01.01.</w:t>
            </w:r>
          </w:p>
          <w:p w:rsidR="00792443" w:rsidRPr="00B40C26" w:rsidRDefault="00792443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1953 г"/>
              </w:smartTagPr>
              <w:r>
                <w:rPr>
                  <w:sz w:val="22"/>
                  <w:szCs w:val="22"/>
                </w:rPr>
                <w:t>1953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Pr="00906D50" w:rsidRDefault="00792443" w:rsidP="000409B0">
            <w:pPr>
              <w:rPr>
                <w:sz w:val="20"/>
              </w:rPr>
            </w:pPr>
            <w:r w:rsidRPr="00906D50">
              <w:rPr>
                <w:sz w:val="20"/>
              </w:rPr>
              <w:t>с. Высокое</w:t>
            </w:r>
          </w:p>
          <w:p w:rsidR="00792443" w:rsidRPr="00906D50" w:rsidRDefault="00792443" w:rsidP="000409B0">
            <w:pPr>
              <w:rPr>
                <w:sz w:val="20"/>
              </w:rPr>
            </w:pPr>
            <w:r w:rsidRPr="00906D50">
              <w:rPr>
                <w:sz w:val="20"/>
              </w:rPr>
              <w:t>ул.Подгорная,4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Pr="00B40C26" w:rsidRDefault="00792443" w:rsidP="000409B0">
            <w:pPr>
              <w:rPr>
                <w:szCs w:val="22"/>
              </w:rPr>
            </w:pPr>
            <w:r w:rsidRPr="00B40C26">
              <w:rPr>
                <w:sz w:val="22"/>
                <w:szCs w:val="22"/>
              </w:rPr>
              <w:t>23.12.2005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43" w:rsidRDefault="00792443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  <w:p w:rsidR="00792443" w:rsidRPr="00845771" w:rsidRDefault="00792443" w:rsidP="00845771">
            <w:pPr>
              <w:rPr>
                <w:szCs w:val="22"/>
              </w:rPr>
            </w:pPr>
          </w:p>
          <w:p w:rsidR="00792443" w:rsidRPr="00845771" w:rsidRDefault="00792443" w:rsidP="00845771">
            <w:pPr>
              <w:rPr>
                <w:szCs w:val="22"/>
              </w:rPr>
            </w:pPr>
          </w:p>
          <w:p w:rsidR="00792443" w:rsidRDefault="00792443" w:rsidP="00845771">
            <w:pPr>
              <w:rPr>
                <w:szCs w:val="22"/>
              </w:rPr>
            </w:pPr>
          </w:p>
          <w:p w:rsidR="00792443" w:rsidRPr="00845771" w:rsidRDefault="00792443" w:rsidP="00845771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792443" w:rsidRPr="00B40C26" w:rsidTr="001F4CCC">
        <w:trPr>
          <w:trHeight w:val="180"/>
          <w:tblCellSpacing w:w="5" w:type="nil"/>
          <w:jc w:val="center"/>
        </w:trPr>
        <w:tc>
          <w:tcPr>
            <w:tcW w:w="5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2443" w:rsidRPr="00B40C26" w:rsidRDefault="00792443" w:rsidP="00254AC6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16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2443" w:rsidRPr="00B40C26" w:rsidRDefault="00792443" w:rsidP="00254AC6">
            <w:pPr>
              <w:rPr>
                <w:szCs w:val="22"/>
              </w:rPr>
            </w:pPr>
            <w:r w:rsidRPr="00B40C26">
              <w:rPr>
                <w:bCs/>
                <w:sz w:val="22"/>
                <w:szCs w:val="22"/>
              </w:rPr>
              <w:t>Меметова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2443" w:rsidRPr="00B40C26" w:rsidRDefault="00792443" w:rsidP="00254AC6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 w:rsidRPr="00B40C26">
              <w:rPr>
                <w:bCs/>
                <w:sz w:val="22"/>
                <w:szCs w:val="22"/>
              </w:rPr>
              <w:t>Лиля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2443" w:rsidRPr="00B40C26" w:rsidRDefault="00792443" w:rsidP="00254AC6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 w:rsidRPr="00B40C26">
              <w:rPr>
                <w:bCs/>
                <w:sz w:val="22"/>
                <w:szCs w:val="22"/>
              </w:rPr>
              <w:t>Дляверовна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2443" w:rsidRPr="00B40C26" w:rsidRDefault="00792443" w:rsidP="00254AC6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депортированная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2443" w:rsidRPr="00B40C26" w:rsidRDefault="00792443" w:rsidP="00254AC6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Архивна я справка от 20.02.2006 г.№14/13-624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2443" w:rsidRPr="00B40C26" w:rsidRDefault="00792443" w:rsidP="00254AC6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181-867-949- 28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2443" w:rsidRDefault="00792443" w:rsidP="00254AC6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Паспорт 03 14 698434 ФМС от 25.04.</w:t>
            </w:r>
          </w:p>
          <w:p w:rsidR="00792443" w:rsidRPr="00B40C26" w:rsidRDefault="00792443" w:rsidP="00254AC6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Cs w:val="22"/>
                </w:rPr>
                <w:t>2014 г</w:t>
              </w:r>
            </w:smartTag>
            <w:r>
              <w:rPr>
                <w:szCs w:val="22"/>
              </w:rPr>
              <w:t>.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2443" w:rsidRDefault="00792443" w:rsidP="00254AC6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13.08.</w:t>
            </w:r>
          </w:p>
          <w:p w:rsidR="00792443" w:rsidRPr="00B40C26" w:rsidRDefault="00792443" w:rsidP="00254AC6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1961 г"/>
              </w:smartTagPr>
              <w:r>
                <w:rPr>
                  <w:szCs w:val="22"/>
                </w:rPr>
                <w:t>1961 г</w:t>
              </w:r>
            </w:smartTag>
            <w:r>
              <w:rPr>
                <w:szCs w:val="22"/>
              </w:rPr>
              <w:t>.р.</w:t>
            </w:r>
          </w:p>
        </w:tc>
        <w:tc>
          <w:tcPr>
            <w:tcW w:w="16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2443" w:rsidRPr="00906D50" w:rsidRDefault="00792443" w:rsidP="00254AC6">
            <w:pPr>
              <w:rPr>
                <w:sz w:val="20"/>
              </w:rPr>
            </w:pPr>
            <w:r>
              <w:rPr>
                <w:sz w:val="20"/>
              </w:rPr>
              <w:t>с</w:t>
            </w:r>
            <w:r w:rsidRPr="00906D50">
              <w:rPr>
                <w:sz w:val="20"/>
              </w:rPr>
              <w:t>. Танковое</w:t>
            </w:r>
          </w:p>
          <w:p w:rsidR="00792443" w:rsidRPr="00906D50" w:rsidRDefault="00792443" w:rsidP="00254AC6">
            <w:pPr>
              <w:rPr>
                <w:sz w:val="20"/>
              </w:rPr>
            </w:pPr>
            <w:r>
              <w:rPr>
                <w:sz w:val="20"/>
              </w:rPr>
              <w:t>у</w:t>
            </w:r>
            <w:r w:rsidRPr="00906D50">
              <w:rPr>
                <w:sz w:val="20"/>
              </w:rPr>
              <w:t>л. Серёгина,26</w:t>
            </w:r>
          </w:p>
        </w:tc>
        <w:tc>
          <w:tcPr>
            <w:tcW w:w="12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2443" w:rsidRPr="00B40C26" w:rsidRDefault="00792443" w:rsidP="00254AC6">
            <w:pPr>
              <w:rPr>
                <w:szCs w:val="22"/>
              </w:rPr>
            </w:pPr>
            <w:r>
              <w:rPr>
                <w:bCs/>
                <w:sz w:val="22"/>
                <w:szCs w:val="22"/>
              </w:rPr>
              <w:t>21.03.2006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2443" w:rsidRDefault="00792443" w:rsidP="00254AC6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  <w:p w:rsidR="00792443" w:rsidRPr="00845771" w:rsidRDefault="00792443" w:rsidP="00845771">
            <w:pPr>
              <w:rPr>
                <w:szCs w:val="22"/>
              </w:rPr>
            </w:pPr>
          </w:p>
          <w:p w:rsidR="00792443" w:rsidRPr="00845771" w:rsidRDefault="00792443" w:rsidP="00845771">
            <w:pPr>
              <w:rPr>
                <w:szCs w:val="22"/>
              </w:rPr>
            </w:pPr>
          </w:p>
          <w:p w:rsidR="00792443" w:rsidRDefault="00792443" w:rsidP="00845771">
            <w:pPr>
              <w:rPr>
                <w:szCs w:val="22"/>
              </w:rPr>
            </w:pPr>
          </w:p>
          <w:p w:rsidR="00792443" w:rsidRPr="00845771" w:rsidRDefault="00792443" w:rsidP="00845771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792443" w:rsidRPr="00B40C26" w:rsidTr="001F4CCC">
        <w:trPr>
          <w:trHeight w:val="285"/>
          <w:tblCellSpacing w:w="5" w:type="nil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Pr="00B40C26" w:rsidRDefault="00792443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Pr="00B40C26" w:rsidRDefault="00792443" w:rsidP="000409B0">
            <w:pPr>
              <w:rPr>
                <w:szCs w:val="22"/>
              </w:rPr>
            </w:pPr>
            <w:r w:rsidRPr="00B40C26">
              <w:rPr>
                <w:sz w:val="22"/>
                <w:szCs w:val="22"/>
              </w:rPr>
              <w:t>Хавджи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Pr="00B40C26" w:rsidRDefault="00792443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 w:rsidRPr="00B40C26">
              <w:rPr>
                <w:sz w:val="22"/>
                <w:szCs w:val="22"/>
              </w:rPr>
              <w:t>Эмир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Pr="00B40C26" w:rsidRDefault="00792443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 w:rsidRPr="00B40C26">
              <w:rPr>
                <w:sz w:val="22"/>
                <w:szCs w:val="22"/>
              </w:rPr>
              <w:t>Диляверович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Pr="00B40C26" w:rsidRDefault="00792443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Депортированный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Pr="00B40C26" w:rsidRDefault="00792443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Архивная справка от 27.02.2006 г. №14/13-699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Pr="00B40C26" w:rsidRDefault="00792443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182-862-506 93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Pr="00B40C26" w:rsidRDefault="00792443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 xml:space="preserve">Паспорт 78 14 040271 ФМС от 12.04.2014 г.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Default="00792443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 w:val="22"/>
                <w:szCs w:val="22"/>
              </w:rPr>
              <w:t>01.05.</w:t>
            </w:r>
          </w:p>
          <w:p w:rsidR="00792443" w:rsidRPr="00B40C26" w:rsidRDefault="00792443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 w:val="22"/>
                <w:szCs w:val="22"/>
              </w:rPr>
              <w:t>1974г.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Pr="00906D50" w:rsidRDefault="00792443" w:rsidP="000409B0">
            <w:pPr>
              <w:rPr>
                <w:sz w:val="20"/>
              </w:rPr>
            </w:pPr>
            <w:r w:rsidRPr="00906D50">
              <w:rPr>
                <w:sz w:val="20"/>
              </w:rPr>
              <w:t>с.Новоульяновка</w:t>
            </w:r>
          </w:p>
          <w:p w:rsidR="00792443" w:rsidRPr="00906D50" w:rsidRDefault="00792443" w:rsidP="000409B0">
            <w:pPr>
              <w:rPr>
                <w:sz w:val="20"/>
              </w:rPr>
            </w:pPr>
            <w:r w:rsidRPr="00906D50">
              <w:rPr>
                <w:sz w:val="20"/>
              </w:rPr>
              <w:t>ул.Гагарина,4а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Pr="00B40C26" w:rsidRDefault="00792443" w:rsidP="000409B0">
            <w:pPr>
              <w:rPr>
                <w:szCs w:val="22"/>
              </w:rPr>
            </w:pPr>
            <w:r w:rsidRPr="00B40C26">
              <w:rPr>
                <w:sz w:val="22"/>
                <w:szCs w:val="22"/>
              </w:rPr>
              <w:t>21.03.2006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43" w:rsidRPr="00845771" w:rsidRDefault="00792443" w:rsidP="00845771">
            <w:pPr>
              <w:rPr>
                <w:szCs w:val="22"/>
              </w:rPr>
            </w:pPr>
            <w:r w:rsidRPr="001F4CCC">
              <w:rPr>
                <w:b/>
                <w:szCs w:val="22"/>
              </w:rPr>
              <w:t>Муж</w:t>
            </w:r>
            <w:r>
              <w:rPr>
                <w:szCs w:val="22"/>
              </w:rPr>
              <w:t xml:space="preserve"> –Хавджи Э.Д., </w:t>
            </w:r>
            <w:r w:rsidRPr="001F4CCC">
              <w:rPr>
                <w:b/>
                <w:szCs w:val="22"/>
              </w:rPr>
              <w:t xml:space="preserve">жена </w:t>
            </w:r>
            <w:r>
              <w:rPr>
                <w:szCs w:val="22"/>
              </w:rPr>
              <w:t xml:space="preserve">– Хавджи З.М., </w:t>
            </w:r>
            <w:r w:rsidRPr="001F4CCC">
              <w:rPr>
                <w:b/>
                <w:szCs w:val="22"/>
              </w:rPr>
              <w:t>дочь</w:t>
            </w:r>
            <w:r>
              <w:rPr>
                <w:szCs w:val="22"/>
              </w:rPr>
              <w:t xml:space="preserve"> – Хавджи Э.Э., </w:t>
            </w:r>
            <w:r w:rsidRPr="001F4CCC">
              <w:rPr>
                <w:b/>
                <w:szCs w:val="22"/>
              </w:rPr>
              <w:t xml:space="preserve">сын </w:t>
            </w:r>
            <w:r>
              <w:rPr>
                <w:szCs w:val="22"/>
              </w:rPr>
              <w:t>– Хавджи Д.Э.</w:t>
            </w:r>
          </w:p>
          <w:p w:rsidR="00792443" w:rsidRDefault="00792443" w:rsidP="00845771">
            <w:pPr>
              <w:rPr>
                <w:szCs w:val="22"/>
              </w:rPr>
            </w:pPr>
          </w:p>
          <w:p w:rsidR="00792443" w:rsidRDefault="00792443" w:rsidP="00845771">
            <w:pPr>
              <w:rPr>
                <w:szCs w:val="22"/>
              </w:rPr>
            </w:pPr>
          </w:p>
          <w:p w:rsidR="00792443" w:rsidRPr="00845771" w:rsidRDefault="00792443" w:rsidP="00845771">
            <w:pPr>
              <w:rPr>
                <w:szCs w:val="22"/>
              </w:rPr>
            </w:pPr>
          </w:p>
        </w:tc>
      </w:tr>
      <w:tr w:rsidR="00792443" w:rsidRPr="00B40C26" w:rsidTr="001F4CCC">
        <w:trPr>
          <w:trHeight w:val="285"/>
          <w:tblCellSpacing w:w="5" w:type="nil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Pr="00B40C26" w:rsidRDefault="00792443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Pr="00B40C26" w:rsidRDefault="00792443" w:rsidP="000409B0">
            <w:pPr>
              <w:rPr>
                <w:szCs w:val="22"/>
              </w:rPr>
            </w:pPr>
            <w:r w:rsidRPr="00B40C26">
              <w:rPr>
                <w:sz w:val="22"/>
                <w:szCs w:val="22"/>
              </w:rPr>
              <w:t>Аметова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Pr="00B40C26" w:rsidRDefault="00792443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 w:rsidRPr="00B40C26">
              <w:rPr>
                <w:sz w:val="22"/>
                <w:szCs w:val="22"/>
              </w:rPr>
              <w:t>Ление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Pr="00B40C26" w:rsidRDefault="00792443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 w:rsidRPr="00B40C26">
              <w:rPr>
                <w:sz w:val="22"/>
                <w:szCs w:val="22"/>
              </w:rPr>
              <w:t>Исмаиловна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Pr="00B40C26" w:rsidRDefault="00792443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Депортированная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Default="00792443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Архивная справка №7/4-А-9501 от 18.11.</w:t>
            </w:r>
          </w:p>
          <w:p w:rsidR="00792443" w:rsidRPr="00B40C26" w:rsidRDefault="00792443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szCs w:val="22"/>
                </w:rPr>
                <w:t>2003 г</w:t>
              </w:r>
            </w:smartTag>
            <w:r>
              <w:rPr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Pr="00B40C26" w:rsidRDefault="00792443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186-957-483 51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Default="00792443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Паспорт 09 14 033743 ФМС от 27.05.</w:t>
            </w:r>
          </w:p>
          <w:p w:rsidR="00792443" w:rsidRPr="00B40C26" w:rsidRDefault="00792443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Cs w:val="22"/>
                </w:rPr>
                <w:t>2014 г</w:t>
              </w:r>
            </w:smartTag>
            <w:r>
              <w:rPr>
                <w:szCs w:val="22"/>
              </w:rPr>
              <w:t>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Default="00792443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 w:val="22"/>
                <w:szCs w:val="22"/>
              </w:rPr>
              <w:t>03.06.</w:t>
            </w:r>
          </w:p>
          <w:p w:rsidR="00792443" w:rsidRPr="00B40C26" w:rsidRDefault="00792443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1966 г"/>
              </w:smartTagPr>
              <w:r>
                <w:rPr>
                  <w:sz w:val="22"/>
                  <w:szCs w:val="22"/>
                </w:rPr>
                <w:t>1966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Pr="00906D50" w:rsidRDefault="00792443" w:rsidP="000409B0">
            <w:pPr>
              <w:rPr>
                <w:sz w:val="20"/>
              </w:rPr>
            </w:pPr>
            <w:r w:rsidRPr="00906D50">
              <w:rPr>
                <w:sz w:val="20"/>
              </w:rPr>
              <w:t>с.Танковое</w:t>
            </w:r>
          </w:p>
          <w:p w:rsidR="00792443" w:rsidRPr="00906D50" w:rsidRDefault="00792443" w:rsidP="000409B0">
            <w:pPr>
              <w:rPr>
                <w:sz w:val="20"/>
              </w:rPr>
            </w:pPr>
            <w:r w:rsidRPr="00906D50">
              <w:rPr>
                <w:sz w:val="20"/>
              </w:rPr>
              <w:t>ул.Комарова,19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Pr="00B40C26" w:rsidRDefault="00792443" w:rsidP="000409B0">
            <w:pPr>
              <w:rPr>
                <w:szCs w:val="22"/>
              </w:rPr>
            </w:pPr>
            <w:r w:rsidRPr="00B40C26">
              <w:rPr>
                <w:sz w:val="22"/>
                <w:szCs w:val="22"/>
              </w:rPr>
              <w:t>07.10.2006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43" w:rsidRDefault="00792443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  <w:p w:rsidR="00792443" w:rsidRPr="00845771" w:rsidRDefault="00792443" w:rsidP="00845771">
            <w:pPr>
              <w:rPr>
                <w:szCs w:val="22"/>
              </w:rPr>
            </w:pPr>
          </w:p>
          <w:p w:rsidR="00792443" w:rsidRDefault="00792443" w:rsidP="00845771">
            <w:pPr>
              <w:rPr>
                <w:szCs w:val="22"/>
              </w:rPr>
            </w:pPr>
          </w:p>
          <w:p w:rsidR="00792443" w:rsidRPr="00845771" w:rsidRDefault="00792443" w:rsidP="00845771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792443" w:rsidRPr="00B40C26" w:rsidTr="001F4CCC">
        <w:trPr>
          <w:trHeight w:val="285"/>
          <w:tblCellSpacing w:w="5" w:type="nil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Pr="00B40C26" w:rsidRDefault="00792443" w:rsidP="00254AC6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Pr="00B40C26" w:rsidRDefault="00792443" w:rsidP="00254AC6">
            <w:pPr>
              <w:rPr>
                <w:bCs/>
                <w:szCs w:val="22"/>
              </w:rPr>
            </w:pPr>
            <w:r w:rsidRPr="00B40C26">
              <w:rPr>
                <w:bCs/>
                <w:sz w:val="22"/>
                <w:szCs w:val="22"/>
              </w:rPr>
              <w:t>Османов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Pr="00B40C26" w:rsidRDefault="00792443" w:rsidP="00254AC6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 w:rsidRPr="00B40C26">
              <w:rPr>
                <w:bCs/>
                <w:sz w:val="22"/>
                <w:szCs w:val="22"/>
              </w:rPr>
              <w:t>Риза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Pr="00B40C26" w:rsidRDefault="00792443" w:rsidP="00254AC6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 w:rsidRPr="00B40C26">
              <w:rPr>
                <w:bCs/>
                <w:sz w:val="22"/>
                <w:szCs w:val="22"/>
              </w:rPr>
              <w:t>Абибулаевич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Pr="00B40C26" w:rsidRDefault="00792443" w:rsidP="00254AC6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 xml:space="preserve">Депортированный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Default="00792443" w:rsidP="00254AC6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Архивная справка от 13.12.</w:t>
            </w:r>
          </w:p>
          <w:p w:rsidR="00792443" w:rsidRPr="00B40C26" w:rsidRDefault="00792443" w:rsidP="00254AC6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2006 г"/>
              </w:smartTagPr>
              <w:r>
                <w:rPr>
                  <w:szCs w:val="22"/>
                </w:rPr>
                <w:t>2006 г</w:t>
              </w:r>
            </w:smartTag>
            <w:r>
              <w:rPr>
                <w:szCs w:val="22"/>
              </w:rPr>
              <w:t>. 323/О-10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Default="00792443" w:rsidP="00254AC6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  <w:p w:rsidR="00792443" w:rsidRDefault="00792443" w:rsidP="00254AC6">
            <w:pPr>
              <w:rPr>
                <w:szCs w:val="22"/>
              </w:rPr>
            </w:pPr>
          </w:p>
          <w:p w:rsidR="00792443" w:rsidRDefault="00792443" w:rsidP="00254AC6">
            <w:pPr>
              <w:rPr>
                <w:szCs w:val="22"/>
              </w:rPr>
            </w:pPr>
          </w:p>
          <w:p w:rsidR="00792443" w:rsidRPr="00E26565" w:rsidRDefault="00792443" w:rsidP="00254AC6">
            <w:pPr>
              <w:rPr>
                <w:szCs w:val="22"/>
              </w:rPr>
            </w:pPr>
            <w:r>
              <w:rPr>
                <w:szCs w:val="22"/>
              </w:rPr>
              <w:t>185-610-650 76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Default="00792443" w:rsidP="00254AC6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Паспорт 03 14 698675 ФМС от 25.04.</w:t>
            </w:r>
          </w:p>
          <w:p w:rsidR="00792443" w:rsidRPr="00B40C26" w:rsidRDefault="00792443" w:rsidP="00254AC6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Cs w:val="22"/>
                </w:rPr>
                <w:t>2014 г</w:t>
              </w:r>
            </w:smartTag>
            <w:r>
              <w:rPr>
                <w:szCs w:val="22"/>
              </w:rPr>
              <w:t>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Default="00792443" w:rsidP="00254AC6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 w:val="22"/>
                <w:szCs w:val="22"/>
              </w:rPr>
              <w:t>21.12.</w:t>
            </w:r>
          </w:p>
          <w:p w:rsidR="00792443" w:rsidRPr="00B40C26" w:rsidRDefault="00792443" w:rsidP="00254AC6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1967 г"/>
              </w:smartTagPr>
              <w:r>
                <w:rPr>
                  <w:sz w:val="22"/>
                  <w:szCs w:val="22"/>
                </w:rPr>
                <w:t>1967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Pr="00906D50" w:rsidRDefault="00792443" w:rsidP="00254AC6">
            <w:pPr>
              <w:rPr>
                <w:sz w:val="20"/>
              </w:rPr>
            </w:pPr>
            <w:r w:rsidRPr="00906D50">
              <w:rPr>
                <w:sz w:val="20"/>
              </w:rPr>
              <w:t>п. Куйбышево</w:t>
            </w:r>
          </w:p>
          <w:p w:rsidR="00792443" w:rsidRPr="00906D50" w:rsidRDefault="00792443" w:rsidP="00254AC6">
            <w:pPr>
              <w:rPr>
                <w:sz w:val="20"/>
              </w:rPr>
            </w:pPr>
            <w:r>
              <w:rPr>
                <w:sz w:val="20"/>
              </w:rPr>
              <w:t>у</w:t>
            </w:r>
            <w:r w:rsidRPr="00906D50">
              <w:rPr>
                <w:sz w:val="20"/>
              </w:rPr>
              <w:t xml:space="preserve">л.АметХана </w:t>
            </w:r>
          </w:p>
          <w:p w:rsidR="00792443" w:rsidRPr="00906D50" w:rsidRDefault="00792443" w:rsidP="00254AC6">
            <w:pPr>
              <w:rPr>
                <w:sz w:val="20"/>
              </w:rPr>
            </w:pPr>
            <w:r w:rsidRPr="00906D50">
              <w:rPr>
                <w:sz w:val="20"/>
              </w:rPr>
              <w:t>Султана,25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Pr="00B40C26" w:rsidRDefault="00792443" w:rsidP="00254AC6">
            <w:pPr>
              <w:rPr>
                <w:szCs w:val="22"/>
              </w:rPr>
            </w:pPr>
            <w:r w:rsidRPr="00B40C26">
              <w:rPr>
                <w:sz w:val="22"/>
                <w:szCs w:val="22"/>
              </w:rPr>
              <w:t>27.04.2007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43" w:rsidRDefault="00792443" w:rsidP="00254AC6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  <w:p w:rsidR="00792443" w:rsidRPr="00845771" w:rsidRDefault="00792443" w:rsidP="00845771">
            <w:pPr>
              <w:rPr>
                <w:szCs w:val="22"/>
              </w:rPr>
            </w:pPr>
            <w:r w:rsidRPr="00D041DB">
              <w:rPr>
                <w:b/>
                <w:szCs w:val="22"/>
              </w:rPr>
              <w:t xml:space="preserve">Муж </w:t>
            </w:r>
            <w:r>
              <w:rPr>
                <w:szCs w:val="22"/>
              </w:rPr>
              <w:t xml:space="preserve">– Османов Р.А., </w:t>
            </w:r>
            <w:r w:rsidRPr="00D041DB">
              <w:rPr>
                <w:b/>
                <w:szCs w:val="22"/>
              </w:rPr>
              <w:t xml:space="preserve">жена </w:t>
            </w:r>
            <w:r>
              <w:rPr>
                <w:szCs w:val="22"/>
              </w:rPr>
              <w:t xml:space="preserve">– Османова Э.Д., </w:t>
            </w:r>
            <w:r w:rsidRPr="00D041DB">
              <w:rPr>
                <w:b/>
                <w:szCs w:val="22"/>
              </w:rPr>
              <w:t>сын</w:t>
            </w:r>
            <w:r>
              <w:rPr>
                <w:szCs w:val="22"/>
              </w:rPr>
              <w:t xml:space="preserve"> – Османов Э.Р., </w:t>
            </w:r>
            <w:r w:rsidRPr="00D041DB">
              <w:rPr>
                <w:b/>
                <w:szCs w:val="22"/>
              </w:rPr>
              <w:t>сын</w:t>
            </w:r>
            <w:r>
              <w:rPr>
                <w:szCs w:val="22"/>
              </w:rPr>
              <w:t xml:space="preserve"> – Османов Р.Р., </w:t>
            </w:r>
            <w:r w:rsidRPr="00D041DB">
              <w:rPr>
                <w:b/>
                <w:szCs w:val="22"/>
              </w:rPr>
              <w:t>дочь</w:t>
            </w:r>
            <w:r>
              <w:rPr>
                <w:szCs w:val="22"/>
              </w:rPr>
              <w:t xml:space="preserve"> – Османова А.Р.</w:t>
            </w:r>
          </w:p>
        </w:tc>
      </w:tr>
      <w:tr w:rsidR="00792443" w:rsidRPr="00B40C26" w:rsidTr="001F4CCC">
        <w:trPr>
          <w:trHeight w:val="285"/>
          <w:tblCellSpacing w:w="5" w:type="nil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Pr="00B40C26" w:rsidRDefault="00792443" w:rsidP="00254AC6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Pr="00B40C26" w:rsidRDefault="00792443" w:rsidP="00254AC6">
            <w:pPr>
              <w:rPr>
                <w:szCs w:val="22"/>
              </w:rPr>
            </w:pPr>
            <w:r w:rsidRPr="00B40C26">
              <w:rPr>
                <w:sz w:val="22"/>
                <w:szCs w:val="22"/>
              </w:rPr>
              <w:t>Салимов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Pr="00B40C26" w:rsidRDefault="00792443" w:rsidP="00254AC6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 w:rsidRPr="00B40C26">
              <w:rPr>
                <w:sz w:val="22"/>
                <w:szCs w:val="22"/>
              </w:rPr>
              <w:t>Руслан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Pr="00B40C26" w:rsidRDefault="00792443" w:rsidP="00254AC6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 w:rsidRPr="00B40C26">
              <w:rPr>
                <w:sz w:val="22"/>
                <w:szCs w:val="22"/>
              </w:rPr>
              <w:t>Эмираметович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Pr="00B40C26" w:rsidRDefault="00792443" w:rsidP="00254AC6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Депортированный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Default="00792443" w:rsidP="00254AC6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Архивная справка№7/7-9205 от 01.12.</w:t>
            </w:r>
          </w:p>
          <w:p w:rsidR="00792443" w:rsidRPr="00B40C26" w:rsidRDefault="00792443" w:rsidP="00254AC6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szCs w:val="22"/>
                </w:rPr>
                <w:t>2003 г</w:t>
              </w:r>
            </w:smartTag>
            <w:r>
              <w:rPr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Pr="00B40C26" w:rsidRDefault="00792443" w:rsidP="00254AC6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Default="00792443" w:rsidP="00254AC6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Паспорт 03 14 891096 ФМС от 18.05.</w:t>
            </w:r>
          </w:p>
          <w:p w:rsidR="00792443" w:rsidRPr="00B40C26" w:rsidRDefault="00792443" w:rsidP="00254AC6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Cs w:val="22"/>
                </w:rPr>
                <w:t>2014 г</w:t>
              </w:r>
            </w:smartTag>
            <w:r>
              <w:rPr>
                <w:szCs w:val="22"/>
              </w:rPr>
              <w:t>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Default="00792443" w:rsidP="00254AC6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 w:val="22"/>
                <w:szCs w:val="22"/>
              </w:rPr>
              <w:t>11.08.</w:t>
            </w:r>
          </w:p>
          <w:p w:rsidR="00792443" w:rsidRPr="00B40C26" w:rsidRDefault="00792443" w:rsidP="00254AC6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1967 г"/>
              </w:smartTagPr>
              <w:r>
                <w:rPr>
                  <w:sz w:val="22"/>
                  <w:szCs w:val="22"/>
                </w:rPr>
                <w:t>1967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Pr="00906D50" w:rsidRDefault="00792443" w:rsidP="00254AC6">
            <w:pPr>
              <w:rPr>
                <w:sz w:val="20"/>
              </w:rPr>
            </w:pPr>
            <w:r w:rsidRPr="00906D50">
              <w:rPr>
                <w:sz w:val="20"/>
              </w:rPr>
              <w:t>п. Куйбышево</w:t>
            </w:r>
          </w:p>
          <w:p w:rsidR="00792443" w:rsidRPr="00906D50" w:rsidRDefault="00792443" w:rsidP="00254AC6">
            <w:pPr>
              <w:rPr>
                <w:sz w:val="20"/>
              </w:rPr>
            </w:pPr>
            <w:r>
              <w:rPr>
                <w:sz w:val="20"/>
              </w:rPr>
              <w:t>у</w:t>
            </w:r>
            <w:r w:rsidRPr="00906D50">
              <w:rPr>
                <w:sz w:val="20"/>
              </w:rPr>
              <w:t>л.Лесная,16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Pr="00B40C26" w:rsidRDefault="00792443" w:rsidP="00254AC6">
            <w:pPr>
              <w:rPr>
                <w:szCs w:val="22"/>
              </w:rPr>
            </w:pPr>
            <w:r w:rsidRPr="00B40C26">
              <w:rPr>
                <w:bCs/>
                <w:sz w:val="22"/>
                <w:szCs w:val="22"/>
              </w:rPr>
              <w:t>27.04.2007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43" w:rsidRDefault="00792443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 w:rsidRPr="00D041DB">
              <w:rPr>
                <w:b/>
                <w:szCs w:val="22"/>
              </w:rPr>
              <w:t>Муж</w:t>
            </w:r>
            <w:r>
              <w:rPr>
                <w:szCs w:val="22"/>
              </w:rPr>
              <w:t xml:space="preserve"> – Салимов Р.Э., </w:t>
            </w:r>
            <w:r w:rsidRPr="00D041DB">
              <w:rPr>
                <w:b/>
                <w:szCs w:val="22"/>
              </w:rPr>
              <w:t xml:space="preserve">жена </w:t>
            </w:r>
            <w:r>
              <w:rPr>
                <w:szCs w:val="22"/>
              </w:rPr>
              <w:t>– Мустафаева Э.Р.</w:t>
            </w:r>
          </w:p>
          <w:p w:rsidR="00792443" w:rsidRPr="00845771" w:rsidRDefault="00792443" w:rsidP="00845771">
            <w:pPr>
              <w:rPr>
                <w:szCs w:val="22"/>
              </w:rPr>
            </w:pPr>
          </w:p>
          <w:p w:rsidR="00792443" w:rsidRDefault="00792443" w:rsidP="00845771">
            <w:pPr>
              <w:rPr>
                <w:szCs w:val="22"/>
              </w:rPr>
            </w:pPr>
          </w:p>
          <w:p w:rsidR="00792443" w:rsidRPr="00845771" w:rsidRDefault="00792443" w:rsidP="00845771">
            <w:pPr>
              <w:rPr>
                <w:szCs w:val="22"/>
              </w:rPr>
            </w:pPr>
          </w:p>
        </w:tc>
      </w:tr>
      <w:tr w:rsidR="00792443" w:rsidRPr="00B40C26" w:rsidTr="001F4CCC">
        <w:trPr>
          <w:trHeight w:val="285"/>
          <w:tblCellSpacing w:w="5" w:type="nil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Pr="00B40C26" w:rsidRDefault="00792443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16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Pr="00B40C26" w:rsidRDefault="00792443" w:rsidP="000409B0">
            <w:pPr>
              <w:rPr>
                <w:szCs w:val="22"/>
              </w:rPr>
            </w:pPr>
            <w:r w:rsidRPr="00B40C26">
              <w:rPr>
                <w:sz w:val="22"/>
                <w:szCs w:val="22"/>
              </w:rPr>
              <w:t>Умербекова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Pr="00B40C26" w:rsidRDefault="00792443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 w:val="22"/>
                <w:szCs w:val="22"/>
              </w:rPr>
              <w:t>Эльв</w:t>
            </w:r>
            <w:r w:rsidRPr="00B40C26">
              <w:rPr>
                <w:sz w:val="22"/>
                <w:szCs w:val="22"/>
              </w:rPr>
              <w:t>ира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Pr="00B40C26" w:rsidRDefault="00792443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 w:rsidRPr="00B40C26">
              <w:rPr>
                <w:sz w:val="22"/>
                <w:szCs w:val="22"/>
              </w:rPr>
              <w:t>Джемиловна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Pr="00B40C26" w:rsidRDefault="00792443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Депортированная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Default="00792443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Архивная справка №1/7 -1520 от 04.08.</w:t>
            </w:r>
          </w:p>
          <w:p w:rsidR="00792443" w:rsidRPr="00B40C26" w:rsidRDefault="00792443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2006 г"/>
              </w:smartTagPr>
              <w:r>
                <w:rPr>
                  <w:szCs w:val="22"/>
                </w:rPr>
                <w:t>2006 г</w:t>
              </w:r>
            </w:smartTag>
            <w:r>
              <w:rPr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Pr="00B40C26" w:rsidRDefault="00792443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185-100-229 32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Default="00792443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Паспорт 09 14 226343 ФМС от 04.07.</w:t>
            </w:r>
          </w:p>
          <w:p w:rsidR="00792443" w:rsidRPr="00B40C26" w:rsidRDefault="00792443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Cs w:val="22"/>
                </w:rPr>
                <w:t>2014 г</w:t>
              </w:r>
            </w:smartTag>
            <w:r>
              <w:rPr>
                <w:szCs w:val="22"/>
              </w:rPr>
              <w:t>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Default="00792443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 w:val="22"/>
                <w:szCs w:val="22"/>
              </w:rPr>
              <w:t>27.05.</w:t>
            </w:r>
          </w:p>
          <w:p w:rsidR="00792443" w:rsidRPr="00B40C26" w:rsidRDefault="00792443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1963 г"/>
              </w:smartTagPr>
              <w:r>
                <w:rPr>
                  <w:sz w:val="22"/>
                  <w:szCs w:val="22"/>
                </w:rPr>
                <w:t>1963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Pr="00906D50" w:rsidRDefault="00792443" w:rsidP="000409B0">
            <w:pPr>
              <w:rPr>
                <w:sz w:val="20"/>
              </w:rPr>
            </w:pPr>
            <w:r w:rsidRPr="00906D50">
              <w:rPr>
                <w:sz w:val="20"/>
              </w:rPr>
              <w:t>п. Куйбышево</w:t>
            </w:r>
          </w:p>
          <w:p w:rsidR="00792443" w:rsidRPr="00906D50" w:rsidRDefault="00792443" w:rsidP="000409B0">
            <w:pPr>
              <w:rPr>
                <w:sz w:val="20"/>
              </w:rPr>
            </w:pPr>
            <w:r>
              <w:rPr>
                <w:sz w:val="20"/>
              </w:rPr>
              <w:t>у</w:t>
            </w:r>
            <w:r w:rsidRPr="00906D50">
              <w:rPr>
                <w:sz w:val="20"/>
              </w:rPr>
              <w:t>л.Ленина,52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Pr="00B40C26" w:rsidRDefault="00792443" w:rsidP="000409B0">
            <w:pPr>
              <w:rPr>
                <w:szCs w:val="22"/>
              </w:rPr>
            </w:pPr>
            <w:r w:rsidRPr="00B40C26">
              <w:rPr>
                <w:bCs/>
                <w:sz w:val="22"/>
                <w:szCs w:val="22"/>
              </w:rPr>
              <w:t>27.04.2007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43" w:rsidRDefault="00792443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  <w:p w:rsidR="00792443" w:rsidRPr="00845771" w:rsidRDefault="00792443" w:rsidP="00845771">
            <w:pPr>
              <w:rPr>
                <w:szCs w:val="22"/>
              </w:rPr>
            </w:pPr>
          </w:p>
          <w:p w:rsidR="00792443" w:rsidRDefault="00792443" w:rsidP="00845771">
            <w:pPr>
              <w:rPr>
                <w:szCs w:val="22"/>
              </w:rPr>
            </w:pPr>
          </w:p>
          <w:p w:rsidR="00792443" w:rsidRPr="00845771" w:rsidRDefault="00792443" w:rsidP="00845771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792443" w:rsidRPr="00B40C26" w:rsidTr="001F4CCC">
        <w:trPr>
          <w:trHeight w:val="285"/>
          <w:tblCellSpacing w:w="5" w:type="nil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Pr="00B40C26" w:rsidRDefault="00792443" w:rsidP="00254AC6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Pr="00B40C26" w:rsidRDefault="00792443" w:rsidP="00254AC6">
            <w:pPr>
              <w:rPr>
                <w:szCs w:val="22"/>
              </w:rPr>
            </w:pPr>
            <w:r w:rsidRPr="00B40C26">
              <w:rPr>
                <w:sz w:val="22"/>
                <w:szCs w:val="22"/>
              </w:rPr>
              <w:t>Аметов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Pr="00B40C26" w:rsidRDefault="00792443" w:rsidP="00254AC6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 w:rsidRPr="00B40C26">
              <w:rPr>
                <w:sz w:val="22"/>
                <w:szCs w:val="22"/>
              </w:rPr>
              <w:t>Ленур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Pr="00B40C26" w:rsidRDefault="00792443" w:rsidP="00254AC6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Исмаилович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Pr="00B40C26" w:rsidRDefault="00792443" w:rsidP="00254AC6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Депортированный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Pr="00B40C26" w:rsidRDefault="00792443" w:rsidP="00254AC6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Архивная справка №7/4-А-9501 от 18.11.2003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Pr="00B40C26" w:rsidRDefault="00792443" w:rsidP="00254AC6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183-122-730 44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Default="00792443" w:rsidP="00254AC6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Паспорт 03 14 740633 ФМС от 02.05.</w:t>
            </w:r>
          </w:p>
          <w:p w:rsidR="00792443" w:rsidRPr="00B40C26" w:rsidRDefault="00792443" w:rsidP="00254AC6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Cs w:val="22"/>
                </w:rPr>
                <w:t>2014 г</w:t>
              </w:r>
            </w:smartTag>
            <w:r>
              <w:rPr>
                <w:szCs w:val="22"/>
              </w:rPr>
              <w:t>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Default="00792443" w:rsidP="00254AC6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 w:rsidRPr="003D2F33">
              <w:rPr>
                <w:sz w:val="22"/>
                <w:szCs w:val="22"/>
              </w:rPr>
              <w:t>10.08.</w:t>
            </w:r>
          </w:p>
          <w:p w:rsidR="00792443" w:rsidRPr="00B40C26" w:rsidRDefault="00792443" w:rsidP="00254AC6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1979 г"/>
              </w:smartTagPr>
              <w:r>
                <w:rPr>
                  <w:sz w:val="22"/>
                  <w:szCs w:val="22"/>
                </w:rPr>
                <w:t>1979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Pr="00906D50" w:rsidRDefault="00792443" w:rsidP="00254AC6">
            <w:pPr>
              <w:rPr>
                <w:sz w:val="20"/>
              </w:rPr>
            </w:pPr>
            <w:r w:rsidRPr="00906D50">
              <w:rPr>
                <w:sz w:val="20"/>
              </w:rPr>
              <w:t>с.Танковое</w:t>
            </w:r>
          </w:p>
          <w:p w:rsidR="00792443" w:rsidRPr="00906D50" w:rsidRDefault="00792443" w:rsidP="00254AC6">
            <w:pPr>
              <w:rPr>
                <w:sz w:val="20"/>
              </w:rPr>
            </w:pPr>
            <w:r w:rsidRPr="00906D50">
              <w:rPr>
                <w:sz w:val="20"/>
              </w:rPr>
              <w:t>ул.Гагарина,25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Pr="00B40C26" w:rsidRDefault="00792443" w:rsidP="00254AC6">
            <w:pPr>
              <w:rPr>
                <w:szCs w:val="22"/>
              </w:rPr>
            </w:pPr>
            <w:r w:rsidRPr="00B40C26">
              <w:rPr>
                <w:sz w:val="22"/>
                <w:szCs w:val="22"/>
              </w:rPr>
              <w:t>27.07.2007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43" w:rsidRDefault="00792443" w:rsidP="00254AC6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 w:rsidRPr="00D041DB">
              <w:rPr>
                <w:b/>
                <w:szCs w:val="22"/>
              </w:rPr>
              <w:t xml:space="preserve">Муж </w:t>
            </w:r>
            <w:r>
              <w:rPr>
                <w:szCs w:val="22"/>
              </w:rPr>
              <w:t xml:space="preserve">– Аметов Л.И., </w:t>
            </w:r>
            <w:r w:rsidRPr="00D041DB">
              <w:rPr>
                <w:b/>
                <w:szCs w:val="22"/>
              </w:rPr>
              <w:t>жена</w:t>
            </w:r>
            <w:r>
              <w:rPr>
                <w:szCs w:val="22"/>
              </w:rPr>
              <w:t xml:space="preserve"> – Люманова З.Н., </w:t>
            </w:r>
            <w:r w:rsidRPr="00D041DB">
              <w:rPr>
                <w:b/>
                <w:szCs w:val="22"/>
              </w:rPr>
              <w:t>сын</w:t>
            </w:r>
            <w:r>
              <w:rPr>
                <w:szCs w:val="22"/>
              </w:rPr>
              <w:t xml:space="preserve"> – Аметов И.Л., </w:t>
            </w:r>
            <w:r w:rsidRPr="00D041DB">
              <w:rPr>
                <w:b/>
                <w:szCs w:val="22"/>
              </w:rPr>
              <w:t>дочь</w:t>
            </w:r>
            <w:r>
              <w:rPr>
                <w:szCs w:val="22"/>
              </w:rPr>
              <w:t xml:space="preserve"> – Аметова Л.Л., </w:t>
            </w:r>
            <w:r w:rsidRPr="00D041DB">
              <w:rPr>
                <w:b/>
                <w:szCs w:val="22"/>
              </w:rPr>
              <w:t>сын</w:t>
            </w:r>
            <w:r>
              <w:rPr>
                <w:szCs w:val="22"/>
              </w:rPr>
              <w:t xml:space="preserve"> – Аметов Б.Л.</w:t>
            </w:r>
          </w:p>
          <w:p w:rsidR="00792443" w:rsidRPr="00845771" w:rsidRDefault="00792443" w:rsidP="00845771">
            <w:pPr>
              <w:rPr>
                <w:szCs w:val="22"/>
              </w:rPr>
            </w:pPr>
          </w:p>
          <w:p w:rsidR="00792443" w:rsidRPr="00845771" w:rsidRDefault="00792443" w:rsidP="00845771">
            <w:pPr>
              <w:rPr>
                <w:szCs w:val="22"/>
              </w:rPr>
            </w:pPr>
          </w:p>
          <w:p w:rsidR="00792443" w:rsidRDefault="00792443" w:rsidP="00845771">
            <w:pPr>
              <w:rPr>
                <w:szCs w:val="22"/>
              </w:rPr>
            </w:pPr>
          </w:p>
          <w:p w:rsidR="00792443" w:rsidRPr="00845771" w:rsidRDefault="00792443" w:rsidP="00845771">
            <w:pPr>
              <w:rPr>
                <w:szCs w:val="22"/>
              </w:rPr>
            </w:pPr>
          </w:p>
        </w:tc>
      </w:tr>
      <w:tr w:rsidR="00792443" w:rsidRPr="00B40C26" w:rsidTr="001F4CCC">
        <w:trPr>
          <w:trHeight w:val="285"/>
          <w:tblCellSpacing w:w="5" w:type="nil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Pr="00B40C26" w:rsidRDefault="00792443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18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Pr="00B40C26" w:rsidRDefault="00792443" w:rsidP="000409B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Садиков</w:t>
            </w:r>
            <w:r w:rsidRPr="00B40C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Pr="00B40C26" w:rsidRDefault="00792443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 w:val="22"/>
                <w:szCs w:val="22"/>
              </w:rPr>
              <w:t>Айдир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Pr="00B40C26" w:rsidRDefault="00792443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Pr="00B40C26" w:rsidRDefault="00792443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 xml:space="preserve">Депортированный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Pr="00B40C26" w:rsidRDefault="00792443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Архивная справка от03.11.2008 г №14-1525/08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Pr="00B40C26" w:rsidRDefault="00792443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183-310-927 54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Default="00792443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Паспорт 09 14 128097 ФМС от 10.06.</w:t>
            </w:r>
          </w:p>
          <w:p w:rsidR="00792443" w:rsidRPr="00B40C26" w:rsidRDefault="00792443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Cs w:val="22"/>
                </w:rPr>
                <w:t>2014 г</w:t>
              </w:r>
            </w:smartTag>
            <w:r>
              <w:rPr>
                <w:szCs w:val="22"/>
              </w:rPr>
              <w:t>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Default="00792443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18.09.</w:t>
            </w:r>
          </w:p>
          <w:p w:rsidR="00792443" w:rsidRPr="00B40C26" w:rsidRDefault="00792443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1950 г"/>
              </w:smartTagPr>
              <w:r>
                <w:rPr>
                  <w:szCs w:val="22"/>
                </w:rPr>
                <w:t>1950 г</w:t>
              </w:r>
            </w:smartTag>
            <w:r>
              <w:rPr>
                <w:szCs w:val="22"/>
              </w:rPr>
              <w:t>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Pr="00906D50" w:rsidRDefault="00792443" w:rsidP="000409B0">
            <w:pPr>
              <w:rPr>
                <w:sz w:val="20"/>
              </w:rPr>
            </w:pPr>
            <w:r w:rsidRPr="00906D50">
              <w:rPr>
                <w:sz w:val="20"/>
              </w:rPr>
              <w:t>с.Танковое</w:t>
            </w:r>
          </w:p>
          <w:p w:rsidR="00792443" w:rsidRPr="00906D50" w:rsidRDefault="00792443" w:rsidP="000409B0">
            <w:pPr>
              <w:rPr>
                <w:sz w:val="20"/>
              </w:rPr>
            </w:pPr>
            <w:r w:rsidRPr="00906D50">
              <w:rPr>
                <w:sz w:val="20"/>
              </w:rPr>
              <w:t>ул.Подлесная,8а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3" w:rsidRPr="00B40C26" w:rsidRDefault="00792443" w:rsidP="000409B0">
            <w:pPr>
              <w:rPr>
                <w:szCs w:val="22"/>
              </w:rPr>
            </w:pPr>
            <w:r w:rsidRPr="00B40C26">
              <w:rPr>
                <w:bCs/>
                <w:sz w:val="22"/>
                <w:szCs w:val="22"/>
              </w:rPr>
              <w:t>10.09.2009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43" w:rsidRDefault="00792443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  <w:p w:rsidR="00792443" w:rsidRPr="00845771" w:rsidRDefault="00792443" w:rsidP="00845771">
            <w:pPr>
              <w:rPr>
                <w:szCs w:val="22"/>
              </w:rPr>
            </w:pPr>
          </w:p>
          <w:p w:rsidR="00792443" w:rsidRDefault="00792443" w:rsidP="00845771">
            <w:pPr>
              <w:rPr>
                <w:szCs w:val="22"/>
              </w:rPr>
            </w:pPr>
          </w:p>
          <w:p w:rsidR="00792443" w:rsidRPr="00845771" w:rsidRDefault="00792443" w:rsidP="00845771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</w:tbl>
    <w:p w:rsidR="00792443" w:rsidRDefault="00792443" w:rsidP="002D6FA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92443" w:rsidRDefault="00792443" w:rsidP="002D6FA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92443" w:rsidRDefault="00792443" w:rsidP="002D6FAE">
      <w:pPr>
        <w:pStyle w:val="ConsPlusNonformat"/>
      </w:pPr>
    </w:p>
    <w:sectPr w:rsidR="00792443" w:rsidSect="00A57050">
      <w:pgSz w:w="15840" w:h="12240" w:orient="landscape"/>
      <w:pgMar w:top="851" w:right="567" w:bottom="851" w:left="70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7407"/>
    <w:rsid w:val="000409B0"/>
    <w:rsid w:val="0007114E"/>
    <w:rsid w:val="00073E2B"/>
    <w:rsid w:val="000878CE"/>
    <w:rsid w:val="00091531"/>
    <w:rsid w:val="000C241B"/>
    <w:rsid w:val="000F36AD"/>
    <w:rsid w:val="000F6910"/>
    <w:rsid w:val="00180107"/>
    <w:rsid w:val="001F3E74"/>
    <w:rsid w:val="001F4CCC"/>
    <w:rsid w:val="00226F89"/>
    <w:rsid w:val="002315FE"/>
    <w:rsid w:val="0024087B"/>
    <w:rsid w:val="002536F0"/>
    <w:rsid w:val="00254AC6"/>
    <w:rsid w:val="002D6FAE"/>
    <w:rsid w:val="002E1CAD"/>
    <w:rsid w:val="002F223B"/>
    <w:rsid w:val="003A4EF1"/>
    <w:rsid w:val="003C75AF"/>
    <w:rsid w:val="003D2F33"/>
    <w:rsid w:val="00402CAB"/>
    <w:rsid w:val="004612BA"/>
    <w:rsid w:val="00502E76"/>
    <w:rsid w:val="005512B8"/>
    <w:rsid w:val="00553A3B"/>
    <w:rsid w:val="005E1D47"/>
    <w:rsid w:val="0063170A"/>
    <w:rsid w:val="00654947"/>
    <w:rsid w:val="00682638"/>
    <w:rsid w:val="00700EBC"/>
    <w:rsid w:val="00715A90"/>
    <w:rsid w:val="00722421"/>
    <w:rsid w:val="00761D5D"/>
    <w:rsid w:val="00763CE1"/>
    <w:rsid w:val="00792443"/>
    <w:rsid w:val="007E38A4"/>
    <w:rsid w:val="00845771"/>
    <w:rsid w:val="008D0F25"/>
    <w:rsid w:val="00906D50"/>
    <w:rsid w:val="0091577F"/>
    <w:rsid w:val="00942E1A"/>
    <w:rsid w:val="00960D78"/>
    <w:rsid w:val="009740A5"/>
    <w:rsid w:val="00992B7F"/>
    <w:rsid w:val="00A368E3"/>
    <w:rsid w:val="00A57050"/>
    <w:rsid w:val="00A85AD5"/>
    <w:rsid w:val="00AC40C2"/>
    <w:rsid w:val="00B40C26"/>
    <w:rsid w:val="00B414B3"/>
    <w:rsid w:val="00BA2273"/>
    <w:rsid w:val="00BE44C4"/>
    <w:rsid w:val="00C2026F"/>
    <w:rsid w:val="00C55876"/>
    <w:rsid w:val="00C70826"/>
    <w:rsid w:val="00CD259A"/>
    <w:rsid w:val="00D04073"/>
    <w:rsid w:val="00D041DB"/>
    <w:rsid w:val="00D23E8E"/>
    <w:rsid w:val="00D24279"/>
    <w:rsid w:val="00D97A8B"/>
    <w:rsid w:val="00E05B1E"/>
    <w:rsid w:val="00E1541C"/>
    <w:rsid w:val="00E26565"/>
    <w:rsid w:val="00E61B5F"/>
    <w:rsid w:val="00E65415"/>
    <w:rsid w:val="00EB64D2"/>
    <w:rsid w:val="00EF266F"/>
    <w:rsid w:val="00F13E98"/>
    <w:rsid w:val="00F3006C"/>
    <w:rsid w:val="00F54476"/>
    <w:rsid w:val="00F77407"/>
    <w:rsid w:val="00FA4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407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74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612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12B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7</Pages>
  <Words>710</Words>
  <Characters>4051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7</cp:revision>
  <cp:lastPrinted>2017-03-09T14:32:00Z</cp:lastPrinted>
  <dcterms:created xsi:type="dcterms:W3CDTF">2017-02-02T08:26:00Z</dcterms:created>
  <dcterms:modified xsi:type="dcterms:W3CDTF">2017-05-16T14:13:00Z</dcterms:modified>
</cp:coreProperties>
</file>