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C1" w:rsidRDefault="00A839C1" w:rsidP="00F774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5B1E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A839C1" w:rsidRDefault="00A839C1" w:rsidP="00F77407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ГРАЖДАН</w:t>
      </w:r>
      <w:r w:rsidRPr="00E61B5F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Cs/>
          <w:sz w:val="28"/>
          <w:szCs w:val="28"/>
        </w:rPr>
        <w:t>СОСТОЯЩИХ НА КВАРТИРНОМ УЧЕТЕ</w:t>
      </w:r>
    </w:p>
    <w:p w:rsidR="00A839C1" w:rsidRPr="00E1541C" w:rsidRDefault="00A839C1" w:rsidP="00F774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 </w:t>
      </w:r>
      <w:r w:rsidRPr="00654947">
        <w:rPr>
          <w:rFonts w:ascii="Times New Roman" w:hAnsi="Times New Roman" w:cs="Times New Roman"/>
          <w:b/>
          <w:sz w:val="28"/>
          <w:szCs w:val="28"/>
        </w:rPr>
        <w:t>Куйбышевскому сельскому поселению</w:t>
      </w:r>
    </w:p>
    <w:p w:rsidR="00A839C1" w:rsidRPr="00EB64D2" w:rsidRDefault="00A839C1" w:rsidP="00F77407">
      <w:pPr>
        <w:widowControl w:val="0"/>
        <w:autoSpaceDE w:val="0"/>
        <w:autoSpaceDN w:val="0"/>
        <w:adjustRightInd w:val="0"/>
        <w:jc w:val="center"/>
      </w:pPr>
      <w:r w:rsidRPr="00EB64D2">
        <w:t>(муниципальное образование)</w:t>
      </w:r>
    </w:p>
    <w:tbl>
      <w:tblPr>
        <w:tblW w:w="1457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25"/>
        <w:gridCol w:w="1687"/>
        <w:gridCol w:w="1364"/>
        <w:gridCol w:w="1815"/>
        <w:gridCol w:w="1040"/>
        <w:gridCol w:w="1170"/>
        <w:gridCol w:w="1276"/>
        <w:gridCol w:w="1032"/>
        <w:gridCol w:w="1032"/>
        <w:gridCol w:w="1649"/>
        <w:gridCol w:w="1235"/>
        <w:gridCol w:w="750"/>
      </w:tblGrid>
      <w:tr w:rsidR="00A839C1" w:rsidRPr="00B40C26" w:rsidTr="000409B0">
        <w:trPr>
          <w:cantSplit/>
          <w:trHeight w:val="2763"/>
          <w:tblCellSpacing w:w="5" w:type="nil"/>
          <w:jc w:val="center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9C1" w:rsidRPr="0007114E" w:rsidRDefault="00A839C1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Значение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9C1" w:rsidRPr="0007114E" w:rsidRDefault="00A839C1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Фамилия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9C1" w:rsidRPr="0007114E" w:rsidRDefault="00A839C1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Имя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9C1" w:rsidRPr="0007114E" w:rsidRDefault="00A839C1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Отчество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9C1" w:rsidRPr="0007114E" w:rsidRDefault="00A839C1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Категория, к</w:t>
            </w:r>
          </w:p>
          <w:p w:rsidR="00A839C1" w:rsidRPr="0007114E" w:rsidRDefault="00A839C1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которой</w:t>
            </w:r>
          </w:p>
          <w:p w:rsidR="00A839C1" w:rsidRPr="0007114E" w:rsidRDefault="00A839C1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относится</w:t>
            </w:r>
          </w:p>
          <w:p w:rsidR="00A839C1" w:rsidRPr="0007114E" w:rsidRDefault="00A839C1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гражданин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9C1" w:rsidRPr="0007114E" w:rsidRDefault="00A839C1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Реквизиты</w:t>
            </w:r>
          </w:p>
          <w:p w:rsidR="00A839C1" w:rsidRPr="0007114E" w:rsidRDefault="00A839C1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документа,</w:t>
            </w:r>
          </w:p>
          <w:p w:rsidR="00A839C1" w:rsidRPr="0007114E" w:rsidRDefault="00A839C1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подтверждающего</w:t>
            </w:r>
          </w:p>
          <w:p w:rsidR="00A839C1" w:rsidRPr="0007114E" w:rsidRDefault="00A839C1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отнесение</w:t>
            </w:r>
          </w:p>
          <w:p w:rsidR="00A839C1" w:rsidRPr="0007114E" w:rsidRDefault="00A839C1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гражданина к</w:t>
            </w:r>
          </w:p>
          <w:p w:rsidR="00A839C1" w:rsidRPr="0007114E" w:rsidRDefault="00A839C1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соответствующей</w:t>
            </w:r>
          </w:p>
          <w:p w:rsidR="00A839C1" w:rsidRPr="0007114E" w:rsidRDefault="00A839C1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категории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9C1" w:rsidRPr="0007114E" w:rsidRDefault="00A839C1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Страховой номер</w:t>
            </w:r>
          </w:p>
          <w:p w:rsidR="00A839C1" w:rsidRPr="0007114E" w:rsidRDefault="00A839C1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индивидуального</w:t>
            </w:r>
          </w:p>
          <w:p w:rsidR="00A839C1" w:rsidRPr="0007114E" w:rsidRDefault="00A839C1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лицевого счета</w:t>
            </w:r>
          </w:p>
          <w:p w:rsidR="00A839C1" w:rsidRPr="0007114E" w:rsidRDefault="00A839C1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гражданина в</w:t>
            </w:r>
          </w:p>
          <w:p w:rsidR="00A839C1" w:rsidRPr="0007114E" w:rsidRDefault="00A839C1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системе</w:t>
            </w:r>
          </w:p>
          <w:p w:rsidR="00A839C1" w:rsidRPr="0007114E" w:rsidRDefault="00A839C1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обязательного</w:t>
            </w:r>
          </w:p>
          <w:p w:rsidR="00A839C1" w:rsidRPr="0007114E" w:rsidRDefault="00A839C1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пенсионного</w:t>
            </w:r>
          </w:p>
          <w:p w:rsidR="00A839C1" w:rsidRPr="0007114E" w:rsidRDefault="00A839C1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страхования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9C1" w:rsidRPr="0007114E" w:rsidRDefault="00A839C1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Реквизиты</w:t>
            </w:r>
          </w:p>
          <w:p w:rsidR="00A839C1" w:rsidRPr="0007114E" w:rsidRDefault="00A839C1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документа,</w:t>
            </w:r>
          </w:p>
          <w:p w:rsidR="00A839C1" w:rsidRPr="0007114E" w:rsidRDefault="00A839C1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удостоверяющего</w:t>
            </w:r>
          </w:p>
          <w:p w:rsidR="00A839C1" w:rsidRPr="0007114E" w:rsidRDefault="00A839C1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личность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9C1" w:rsidRPr="0007114E" w:rsidRDefault="00A839C1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Дата</w:t>
            </w:r>
          </w:p>
          <w:p w:rsidR="00A839C1" w:rsidRPr="0007114E" w:rsidRDefault="00A839C1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рождения</w:t>
            </w:r>
          </w:p>
          <w:p w:rsidR="00A839C1" w:rsidRPr="0007114E" w:rsidRDefault="00A839C1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гражданина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9C1" w:rsidRPr="0007114E" w:rsidRDefault="00A839C1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Адрес</w:t>
            </w:r>
          </w:p>
          <w:p w:rsidR="00A839C1" w:rsidRPr="0007114E" w:rsidRDefault="00A839C1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места</w:t>
            </w:r>
          </w:p>
          <w:p w:rsidR="00A839C1" w:rsidRPr="0007114E" w:rsidRDefault="00A839C1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жительства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9C1" w:rsidRPr="0007114E" w:rsidRDefault="00A839C1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Дата</w:t>
            </w:r>
          </w:p>
          <w:p w:rsidR="00A839C1" w:rsidRPr="0007114E" w:rsidRDefault="00A839C1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постановки</w:t>
            </w:r>
          </w:p>
          <w:p w:rsidR="00A839C1" w:rsidRPr="0007114E" w:rsidRDefault="00A839C1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на учет</w:t>
            </w:r>
          </w:p>
          <w:p w:rsidR="00A839C1" w:rsidRPr="0007114E" w:rsidRDefault="00A839C1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гражданина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9C1" w:rsidRPr="0007114E" w:rsidRDefault="00A839C1" w:rsidP="00A3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114E">
              <w:rPr>
                <w:sz w:val="20"/>
              </w:rPr>
              <w:t>Примечание</w:t>
            </w:r>
          </w:p>
        </w:tc>
      </w:tr>
      <w:tr w:rsidR="00A839C1" w:rsidRPr="00B40C26" w:rsidTr="000409B0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Pr="00180107" w:rsidRDefault="00A839C1" w:rsidP="001801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8010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Pr="00180107" w:rsidRDefault="00A839C1" w:rsidP="001801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8010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Pr="00180107" w:rsidRDefault="00A839C1" w:rsidP="001801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8010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Pr="00180107" w:rsidRDefault="00A839C1" w:rsidP="001801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8010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Pr="00180107" w:rsidRDefault="00A839C1" w:rsidP="001801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8010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Pr="00180107" w:rsidRDefault="00A839C1" w:rsidP="001801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8010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Pr="00180107" w:rsidRDefault="00A839C1" w:rsidP="001801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8010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Pr="00180107" w:rsidRDefault="00A839C1" w:rsidP="001801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8010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Pr="00180107" w:rsidRDefault="00A839C1" w:rsidP="001801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8010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Pr="00180107" w:rsidRDefault="00A839C1" w:rsidP="001801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8010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Pr="00180107" w:rsidRDefault="00A839C1" w:rsidP="001801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8010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Pr="00180107" w:rsidRDefault="00A839C1" w:rsidP="001801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80107">
              <w:rPr>
                <w:b/>
                <w:sz w:val="22"/>
                <w:szCs w:val="22"/>
              </w:rPr>
              <w:t>12</w:t>
            </w:r>
          </w:p>
        </w:tc>
      </w:tr>
      <w:tr w:rsidR="00A839C1" w:rsidRPr="00B40C26" w:rsidTr="000409B0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0409B0">
            <w:pPr>
              <w:rPr>
                <w:szCs w:val="22"/>
              </w:rPr>
            </w:pPr>
          </w:p>
          <w:p w:rsidR="00A839C1" w:rsidRDefault="00A839C1" w:rsidP="000409B0">
            <w:pPr>
              <w:rPr>
                <w:szCs w:val="22"/>
              </w:rPr>
            </w:pPr>
            <w:r>
              <w:rPr>
                <w:szCs w:val="22"/>
              </w:rPr>
              <w:t>Кавун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  <w:p w:rsidR="00A839C1" w:rsidRDefault="00A839C1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Светлана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  <w:p w:rsidR="00A839C1" w:rsidRDefault="00A839C1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Константиновна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учитель</w:t>
            </w:r>
          </w:p>
          <w:p w:rsidR="00A839C1" w:rsidRDefault="00A839C1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  <w:p w:rsidR="00A839C1" w:rsidRDefault="00A839C1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182-557-950 05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45 14 663314 ФМС от 19.04.</w:t>
            </w:r>
          </w:p>
          <w:p w:rsidR="00A839C1" w:rsidRDefault="00A839C1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Cs w:val="22"/>
                </w:rPr>
                <w:t>2014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21.04.</w:t>
            </w:r>
          </w:p>
          <w:p w:rsidR="00A839C1" w:rsidRDefault="00A839C1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1963 г"/>
              </w:smartTagPr>
              <w:r>
                <w:rPr>
                  <w:szCs w:val="22"/>
                </w:rPr>
                <w:t>1963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335789">
            <w:pPr>
              <w:rPr>
                <w:sz w:val="20"/>
              </w:rPr>
            </w:pPr>
            <w:r>
              <w:rPr>
                <w:sz w:val="20"/>
              </w:rPr>
              <w:t>п.Куйбышево</w:t>
            </w:r>
          </w:p>
          <w:p w:rsidR="00A839C1" w:rsidRDefault="00A839C1" w:rsidP="00335789">
            <w:pPr>
              <w:rPr>
                <w:sz w:val="20"/>
              </w:rPr>
            </w:pPr>
            <w:r>
              <w:rPr>
                <w:sz w:val="20"/>
              </w:rPr>
              <w:t>ул.Ленина дом №26 кв.13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0409B0">
            <w:pPr>
              <w:rPr>
                <w:bCs/>
                <w:szCs w:val="22"/>
              </w:rPr>
            </w:pP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839C1" w:rsidTr="008A6477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Ермолина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Татьяна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Николаевна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182-899-368 43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46 14 471001 ФМС от 07.05.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Cs w:val="22"/>
                </w:rPr>
                <w:t>2014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02.02.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1964 г"/>
              </w:smartTagPr>
              <w:r>
                <w:rPr>
                  <w:szCs w:val="22"/>
                </w:rPr>
                <w:t>1964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с.Танковое</w:t>
            </w:r>
          </w:p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ул.Ленина дом №45 а кв.5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839C1" w:rsidTr="008A6477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Якименко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Надежда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Николаевна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185- 649-019 09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03 14 741968 ФМС от 02.05.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Cs w:val="22"/>
                </w:rPr>
                <w:t>2014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05.10.</w:t>
            </w:r>
          </w:p>
          <w:p w:rsidR="00A839C1" w:rsidRDefault="00A839C1" w:rsidP="008A6477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980 г"/>
              </w:smartTagPr>
              <w:r>
                <w:rPr>
                  <w:sz w:val="20"/>
                </w:rPr>
                <w:t>1980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С.Танковое </w:t>
            </w:r>
          </w:p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Ул.Юбилейная дом №24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02.09.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>
                <w:rPr>
                  <w:szCs w:val="22"/>
                </w:rPr>
                <w:t>2002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839C1" w:rsidTr="008A6477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Фадеева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Наталья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Васильевна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182-558-123 83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09 14 036646 ФМС от 27.05.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Cs w:val="22"/>
                </w:rPr>
                <w:t>2014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27.08.</w:t>
            </w:r>
          </w:p>
          <w:p w:rsidR="00A839C1" w:rsidRDefault="00A839C1" w:rsidP="008A6477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952 г"/>
              </w:smartTagPr>
              <w:r>
                <w:rPr>
                  <w:sz w:val="20"/>
                </w:rPr>
                <w:t>1952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П.Куйбышево</w:t>
            </w:r>
          </w:p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Ул.Подгорная дом №18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28.08.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>
                <w:rPr>
                  <w:szCs w:val="22"/>
                </w:rPr>
                <w:t>2002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839C1" w:rsidTr="008A6477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Зинченко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Наталья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Васильевна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186-674-838 38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39 14 787449 отдел УФМС России по РК 17.12.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Cs w:val="22"/>
                </w:rPr>
                <w:t>2014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22.04.</w:t>
            </w:r>
          </w:p>
          <w:p w:rsidR="00A839C1" w:rsidRDefault="00A839C1" w:rsidP="008A6477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960 г"/>
              </w:smartTagPr>
              <w:r>
                <w:rPr>
                  <w:sz w:val="20"/>
                </w:rPr>
                <w:t>1960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С.Малое Садовое</w:t>
            </w:r>
          </w:p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ул.Титова дом №15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26.02.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szCs w:val="22"/>
                </w:rPr>
                <w:t>2003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839C1" w:rsidTr="008A6477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Кузнецова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Зарема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Мустафаевна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Многодетная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181-960-317 81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83 14 208913 ФМС от 10.04.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Cs w:val="22"/>
                </w:rPr>
                <w:t>2014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06.10.</w:t>
            </w:r>
          </w:p>
          <w:p w:rsidR="00A839C1" w:rsidRDefault="00A839C1" w:rsidP="008A6477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976 г"/>
              </w:smartTagPr>
              <w:r>
                <w:rPr>
                  <w:sz w:val="20"/>
                </w:rPr>
                <w:t>1976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п.Куйбышево</w:t>
            </w:r>
          </w:p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ул.Подгорная дом №18 кв.1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23.09.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szCs w:val="22"/>
                </w:rPr>
                <w:t>2004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Решение №36-2 от 23.05.2008 г.</w:t>
            </w:r>
          </w:p>
        </w:tc>
      </w:tr>
      <w:tr w:rsidR="00A839C1" w:rsidTr="008A6477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Кибиткина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Майя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Константиновна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4930D2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 xml:space="preserve">Многодетная </w:t>
            </w:r>
          </w:p>
          <w:p w:rsidR="00A839C1" w:rsidRDefault="00A839C1" w:rsidP="004930D2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Св-во №054395 от 26.02.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Cs w:val="22"/>
                </w:rPr>
                <w:t>2014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185-610-578 85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45 14 662554 ФМС от 19.04.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Cs w:val="22"/>
                </w:rPr>
                <w:t>2014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27.02.</w:t>
            </w:r>
          </w:p>
          <w:p w:rsidR="00A839C1" w:rsidRDefault="00A839C1" w:rsidP="008A6477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984 г"/>
              </w:smartTagPr>
              <w:r>
                <w:rPr>
                  <w:sz w:val="20"/>
                </w:rPr>
                <w:t>1984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с.Новоульяновка ул.Горная дом №5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22.02.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szCs w:val="22"/>
                </w:rPr>
                <w:t>2005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Решение №76-3 от 19.12.2013 г.</w:t>
            </w:r>
          </w:p>
        </w:tc>
      </w:tr>
      <w:tr w:rsidR="00A839C1" w:rsidTr="008A6477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Бойченко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Светлана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Ивановна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Инвалид с детства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Удостоверение АД №197298 от 20.09.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szCs w:val="22"/>
                </w:rPr>
                <w:t>2004 г</w:t>
              </w:r>
            </w:smartTag>
            <w:r>
              <w:rPr>
                <w:szCs w:val="22"/>
              </w:rPr>
              <w:t>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184-767-721 25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03 14 951687 ФМС от 19.05.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Cs w:val="22"/>
                </w:rPr>
                <w:t>2014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28.11.</w:t>
            </w:r>
          </w:p>
          <w:p w:rsidR="00A839C1" w:rsidRDefault="00A839C1" w:rsidP="008A6477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967 г"/>
              </w:smartTagPr>
              <w:r>
                <w:rPr>
                  <w:sz w:val="20"/>
                </w:rPr>
                <w:t>1967 г</w:t>
              </w:r>
            </w:smartTag>
            <w:r>
              <w:rPr>
                <w:sz w:val="20"/>
              </w:rPr>
              <w:t>.р.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с.Малое Садовое</w:t>
            </w:r>
          </w:p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ул.Хрусталёва дом №46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06.04.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szCs w:val="22"/>
                </w:rPr>
                <w:t>2005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839C1" w:rsidTr="008A6477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Бойченко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Дмитрий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Иванович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Уч. Боевых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Действий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 xml:space="preserve">Удостоверение АА №504524 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От 09.09.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szCs w:val="22"/>
                </w:rPr>
                <w:t>2005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182-894-003 98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04.01.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1962 г"/>
              </w:smartTagPr>
              <w:r>
                <w:rPr>
                  <w:szCs w:val="22"/>
                </w:rPr>
                <w:t>1962 г</w:t>
              </w:r>
            </w:smartTag>
            <w:r>
              <w:rPr>
                <w:szCs w:val="22"/>
              </w:rPr>
              <w:t>. ФМС от 14.04.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Cs w:val="22"/>
                </w:rPr>
                <w:t>2014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04.01.</w:t>
            </w:r>
          </w:p>
          <w:p w:rsidR="00A839C1" w:rsidRDefault="00A839C1" w:rsidP="008A6477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962 г"/>
              </w:smartTagPr>
              <w:r>
                <w:rPr>
                  <w:sz w:val="20"/>
                </w:rPr>
                <w:t>1962 г</w:t>
              </w:r>
            </w:smartTag>
            <w:r>
              <w:rPr>
                <w:sz w:val="20"/>
              </w:rPr>
              <w:t>.р.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с.Малое Садовое ул.Хрусталёва дом №46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06.04.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szCs w:val="22"/>
                </w:rPr>
                <w:t>2005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839C1" w:rsidTr="008A6477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Файзуллин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Арсен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Адипович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186-042-652 72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180F09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 xml:space="preserve">Паспорт 03 14 696207 ФМС от </w:t>
            </w:r>
          </w:p>
          <w:p w:rsidR="00A839C1" w:rsidRDefault="00A839C1" w:rsidP="00180F09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25.04.</w:t>
            </w:r>
          </w:p>
          <w:p w:rsidR="00A839C1" w:rsidRDefault="00A839C1" w:rsidP="00180F09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Cs w:val="22"/>
                </w:rPr>
                <w:t>2014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20.02.</w:t>
            </w:r>
          </w:p>
          <w:p w:rsidR="00A839C1" w:rsidRDefault="00A839C1" w:rsidP="008A6477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976 г"/>
              </w:smartTagPr>
              <w:r>
                <w:rPr>
                  <w:sz w:val="20"/>
                </w:rPr>
                <w:t>1976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п.Куйбышево</w:t>
            </w:r>
          </w:p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ул.Заря дом №7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21.11.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szCs w:val="22"/>
                </w:rPr>
                <w:t>2005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839C1" w:rsidTr="008A6477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 xml:space="preserve">Кузнецова 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Наталия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Анатольевна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инвалид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Справка МСЭК КР-12 №007661 от 12.02.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Cs w:val="22"/>
                </w:rPr>
                <w:t>2013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184-228-536 81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45 14 679621 ФМС от 22.04.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Cs w:val="22"/>
                </w:rPr>
                <w:t>2014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19.11.</w:t>
            </w:r>
          </w:p>
          <w:p w:rsidR="00A839C1" w:rsidRDefault="00A839C1" w:rsidP="008A6477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965 г"/>
              </w:smartTagPr>
              <w:r>
                <w:rPr>
                  <w:sz w:val="20"/>
                </w:rPr>
                <w:t>1965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П.Куйбышево </w:t>
            </w:r>
          </w:p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Ул.Родникова дом №49 кв.5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21.03.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szCs w:val="22"/>
                </w:rPr>
                <w:t>2006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Решение №69 от 27.07.2007 г.</w:t>
            </w:r>
          </w:p>
        </w:tc>
      </w:tr>
      <w:tr w:rsidR="00A839C1" w:rsidTr="008A6477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12.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Костенко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Зарема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Айдеровна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183-992-460 23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46 14 463577 ФМС от 05.05.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Cs w:val="22"/>
                </w:rPr>
                <w:t>2014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17.05.</w:t>
            </w:r>
          </w:p>
          <w:p w:rsidR="00A839C1" w:rsidRDefault="00A839C1" w:rsidP="008A6477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981 г"/>
              </w:smartTagPr>
              <w:r>
                <w:rPr>
                  <w:sz w:val="20"/>
                </w:rPr>
                <w:t>1981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п.Куйбышево</w:t>
            </w:r>
          </w:p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Ул.Советская дом №55 кв.2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26.04.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szCs w:val="22"/>
                </w:rPr>
                <w:t>2006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839C1" w:rsidTr="008A6477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13.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 xml:space="preserve">Чаразова 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Сусанна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Шевкетовна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187-331-136 73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39 14 806527 отдел УФМС от 29.12.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Cs w:val="22"/>
                </w:rPr>
                <w:t>2014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10.01.</w:t>
            </w:r>
          </w:p>
          <w:p w:rsidR="00A839C1" w:rsidRDefault="00A839C1" w:rsidP="008A6477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984 г"/>
              </w:smartTagPr>
              <w:r>
                <w:rPr>
                  <w:sz w:val="20"/>
                </w:rPr>
                <w:t>1984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п.куйбышево</w:t>
            </w:r>
          </w:p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Ул.Заречная дом №18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07.07.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szCs w:val="22"/>
                </w:rPr>
                <w:t>2006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839C1" w:rsidTr="008A6477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14.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Меджитова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Салиме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Джаферовна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Мать-одиночка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Справка №380/03-3,44 от 19.04.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szCs w:val="22"/>
                </w:rPr>
                <w:t>2005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185-772-337 13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39 14 696649 отдел УФМС от 18.09.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Cs w:val="22"/>
                </w:rPr>
                <w:t>2014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17.09.</w:t>
            </w:r>
          </w:p>
          <w:p w:rsidR="00A839C1" w:rsidRDefault="00A839C1" w:rsidP="008A6477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981 г"/>
              </w:smartTagPr>
              <w:r>
                <w:rPr>
                  <w:sz w:val="20"/>
                </w:rPr>
                <w:t>1981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П.Куйбышево</w:t>
            </w:r>
          </w:p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Ул.70 лет октября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07.07.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szCs w:val="22"/>
                </w:rPr>
                <w:t>2006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Решение №53-3 от 15.06.2007 г.</w:t>
            </w:r>
          </w:p>
        </w:tc>
      </w:tr>
      <w:tr w:rsidR="00A839C1" w:rsidTr="008A6477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15.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Домашенко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Олег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Александрович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Ребёнок-инвалид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Мед. заключение №77 от 28.08.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Cs w:val="22"/>
                </w:rPr>
                <w:t>2013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185-252-163 70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45 14 658433 ФМС от 19.04.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Cs w:val="22"/>
                </w:rPr>
                <w:t>2014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19.05.</w:t>
            </w:r>
          </w:p>
          <w:p w:rsidR="00A839C1" w:rsidRDefault="00A839C1" w:rsidP="008A6477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979 г"/>
              </w:smartTagPr>
              <w:r>
                <w:rPr>
                  <w:sz w:val="20"/>
                </w:rPr>
                <w:t>1979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п.Куйбышево</w:t>
            </w:r>
          </w:p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Ул.Ленина дом №90А кв.36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24.07.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szCs w:val="22"/>
                </w:rPr>
                <w:t>2006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839C1" w:rsidTr="008A6477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16.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Мыца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Наталья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Николаевна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182-745-627 97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36 14 902393 ФМС от 07.04.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Cs w:val="22"/>
                </w:rPr>
                <w:t>2014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21.09.</w:t>
            </w:r>
          </w:p>
          <w:p w:rsidR="00A839C1" w:rsidRDefault="00A839C1" w:rsidP="008A6477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982 г"/>
              </w:smartTagPr>
              <w:r>
                <w:rPr>
                  <w:sz w:val="20"/>
                </w:rPr>
                <w:t>1982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п.Куйбышево</w:t>
            </w:r>
          </w:p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ул.Ленина дом №41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05.09.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szCs w:val="22"/>
                </w:rPr>
                <w:t>2006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839C1" w:rsidTr="008A6477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17.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Смазнова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Юлия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 xml:space="preserve">Владимировна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Мать-одиночка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182-558-098 99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03 14 722284 ФМС от 29.04.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Cs w:val="22"/>
                </w:rPr>
                <w:t>2014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15.01.</w:t>
            </w:r>
          </w:p>
          <w:p w:rsidR="00A839C1" w:rsidRDefault="00A839C1" w:rsidP="008A6477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984 г"/>
              </w:smartTagPr>
              <w:r>
                <w:rPr>
                  <w:sz w:val="20"/>
                </w:rPr>
                <w:t>1984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п.Куйбышево </w:t>
            </w:r>
          </w:p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ул.Ленина дом 26 кв.8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17.10.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szCs w:val="22"/>
                </w:rPr>
                <w:t>2006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839C1" w:rsidTr="008A6477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18.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Федюк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Олег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Петрович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187-174-251 95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39 14 696771 отдел УФМС от 19.09.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Cs w:val="22"/>
                </w:rPr>
                <w:t>2014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16.05.</w:t>
            </w:r>
          </w:p>
          <w:p w:rsidR="00A839C1" w:rsidRDefault="00A839C1" w:rsidP="008A6477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975 г"/>
              </w:smartTagPr>
              <w:r>
                <w:rPr>
                  <w:sz w:val="20"/>
                </w:rPr>
                <w:t>1975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с.Танковое</w:t>
            </w:r>
          </w:p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ул.Ленина дом №34 кв.11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15.06.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Cs w:val="22"/>
                </w:rPr>
                <w:t>2007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839C1" w:rsidTr="008A6477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19.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Юхник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90113C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 xml:space="preserve">Нина 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90113C">
              <w:rPr>
                <w:szCs w:val="22"/>
              </w:rPr>
              <w:t>Петровна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184-768-832 35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09 14 243266 ФМС от 14.07.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Cs w:val="22"/>
                </w:rPr>
                <w:t>2014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06.06.</w:t>
            </w:r>
          </w:p>
          <w:p w:rsidR="00A839C1" w:rsidRDefault="00A839C1" w:rsidP="008A6477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977 г"/>
              </w:smartTagPr>
              <w:r>
                <w:rPr>
                  <w:sz w:val="20"/>
                </w:rPr>
                <w:t>1977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С.Танковое</w:t>
            </w:r>
          </w:p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Ул.Ленина дом №34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30.10.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Cs w:val="22"/>
                </w:rPr>
                <w:t>2007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839C1" w:rsidTr="008A6477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20.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Акопян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Ирина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Владимировна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Многодетная мать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Удостоверение №006212 от 16.02.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Cs w:val="22"/>
                </w:rPr>
                <w:t>2011 г</w:t>
              </w:r>
            </w:smartTag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183-634-893 04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39 14 696980 отдел УФМС от 19.09.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Cs w:val="22"/>
                </w:rPr>
                <w:t>2014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24.03.</w:t>
            </w:r>
          </w:p>
          <w:p w:rsidR="00A839C1" w:rsidRDefault="00A839C1" w:rsidP="008A6477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977 г"/>
              </w:smartTagPr>
              <w:r>
                <w:rPr>
                  <w:sz w:val="20"/>
                </w:rPr>
                <w:t>1977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п.Куйбышево</w:t>
            </w:r>
          </w:p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Ул.Ленина дом №26 кв.12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17.04.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Cs w:val="22"/>
                </w:rPr>
                <w:t>2008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Решение №28-1 от 17.04.2008 г.</w:t>
            </w:r>
          </w:p>
        </w:tc>
      </w:tr>
      <w:tr w:rsidR="00A839C1" w:rsidTr="008A6477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21.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Соловьёва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Юлия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Константиновна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185-610-708 77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 xml:space="preserve">Паспорт 45 14 664214 ФМС от 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19.04.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Cs w:val="22"/>
                </w:rPr>
                <w:t>2014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27.02.</w:t>
            </w:r>
          </w:p>
          <w:p w:rsidR="00A839C1" w:rsidRDefault="00A839C1" w:rsidP="008A6477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984 г"/>
              </w:smartTagPr>
              <w:r>
                <w:rPr>
                  <w:sz w:val="20"/>
                </w:rPr>
                <w:t>1984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П.куйбышево</w:t>
            </w:r>
          </w:p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Ул.Бахчисарайская дом №9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11.07.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Cs w:val="22"/>
                </w:rPr>
                <w:t>2008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839C1" w:rsidTr="008A6477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22.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 xml:space="preserve">Барсукова 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Елена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Николаевна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многодетная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удостоверение №011669 от 28.03.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Cs w:val="22"/>
                </w:rPr>
                <w:t>2012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186-557-996 47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39 14 643219 ФМС от 28.08.2014 г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20.06.</w:t>
            </w:r>
          </w:p>
          <w:p w:rsidR="00A839C1" w:rsidRDefault="00A839C1" w:rsidP="008A6477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976 г"/>
              </w:smartTagPr>
              <w:r>
                <w:rPr>
                  <w:sz w:val="20"/>
                </w:rPr>
                <w:t>1976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с.Малое Садовое ул.Хрусталёва дом №12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11.07.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2008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839C1" w:rsidTr="008A6477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23.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Стельман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Надежда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Викторовна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185-610-714 75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09 14 171951 ФМС от 19.06.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Cs w:val="22"/>
                </w:rPr>
                <w:t>2014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04.11.</w:t>
            </w:r>
          </w:p>
          <w:p w:rsidR="00A839C1" w:rsidRDefault="00A839C1" w:rsidP="008A6477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976 г"/>
              </w:smartTagPr>
              <w:r>
                <w:rPr>
                  <w:sz w:val="20"/>
                </w:rPr>
                <w:t>1976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п.Куйбышево ул.Подгорная дом 327</w:t>
            </w:r>
          </w:p>
          <w:p w:rsidR="00A839C1" w:rsidRDefault="00A839C1" w:rsidP="008A6477">
            <w:pPr>
              <w:rPr>
                <w:bCs/>
                <w:szCs w:val="22"/>
              </w:rPr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01.08.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Cs w:val="22"/>
                </w:rPr>
                <w:t>2008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839C1" w:rsidTr="008A6477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24.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 xml:space="preserve">Михеев 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Олег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Олегович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182-952-442 95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03 14 738470 ФМС от 02.05.2014 г.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06.07.</w:t>
            </w:r>
          </w:p>
          <w:p w:rsidR="00A839C1" w:rsidRDefault="00A839C1" w:rsidP="008A6477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980 г"/>
              </w:smartTagPr>
              <w:r>
                <w:rPr>
                  <w:sz w:val="20"/>
                </w:rPr>
                <w:t>1980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П.Куйбышево ул.Колхозная дом №2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11.07.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Cs w:val="22"/>
                </w:rPr>
                <w:t>2008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839C1" w:rsidTr="008A6477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 xml:space="preserve">25.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Вакало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Марина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Николаевна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Мать-одиночка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182-518-657 88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09 14 209925 ФМС от 28.06.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Cs w:val="22"/>
                </w:rPr>
                <w:t>2014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31.10.</w:t>
            </w:r>
          </w:p>
          <w:p w:rsidR="00A839C1" w:rsidRDefault="00A839C1" w:rsidP="008A6477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973 г"/>
              </w:smartTagPr>
              <w:r>
                <w:rPr>
                  <w:sz w:val="20"/>
                </w:rPr>
                <w:t>1973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С.Малое Садовое ул.Хрусталёва дом №12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05.09.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Cs w:val="22"/>
                </w:rPr>
                <w:t>2008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839C1" w:rsidTr="008A6477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26.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Инюшина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Валентина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Владимировна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184-742-247 91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96 14 517026 ФМС от 18.04.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Cs w:val="22"/>
                </w:rPr>
                <w:t>2014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15.08.</w:t>
            </w:r>
          </w:p>
          <w:p w:rsidR="00A839C1" w:rsidRDefault="00A839C1" w:rsidP="008A6477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986 г"/>
              </w:smartTagPr>
              <w:r>
                <w:rPr>
                  <w:sz w:val="20"/>
                </w:rPr>
                <w:t>1986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С.Малое Садовое ул.Мира дом №6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10.12.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Cs w:val="22"/>
                </w:rPr>
                <w:t>2008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839C1" w:rsidTr="008A6477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27.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Бекирова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Алие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Мамажоновна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184-499-246 24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39 14 668374 ФМС от 02.09.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Cs w:val="22"/>
                </w:rPr>
                <w:t>2014 г</w:t>
              </w:r>
            </w:smartTag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18.12.</w:t>
            </w:r>
          </w:p>
          <w:p w:rsidR="00A839C1" w:rsidRDefault="00A839C1" w:rsidP="008A6477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985 г"/>
              </w:smartTagPr>
              <w:r>
                <w:rPr>
                  <w:sz w:val="20"/>
                </w:rPr>
                <w:t>1985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П.Куйбышево</w:t>
            </w:r>
          </w:p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ул.Горького дом №16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10.12.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Cs w:val="22"/>
                </w:rPr>
                <w:t>2008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839C1" w:rsidTr="008A6477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28.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Губанова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Наталья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Васильевна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185-610-538 77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09 14 044281 ФМС от 22.05.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Cs w:val="22"/>
                </w:rPr>
                <w:t>2014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07.06.</w:t>
            </w:r>
          </w:p>
          <w:p w:rsidR="00A839C1" w:rsidRDefault="00A839C1" w:rsidP="008A6477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978 г"/>
              </w:smartTagPr>
              <w:r>
                <w:rPr>
                  <w:sz w:val="20"/>
                </w:rPr>
                <w:t>1978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С.Малое Садовое ул.Мира дом №17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25.12.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Cs w:val="22"/>
                </w:rPr>
                <w:t>2008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839C1" w:rsidTr="008A6477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29.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Яковцева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Елена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Васильевна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185-860-692 22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45 14 693797 ФМС от 25.04.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Cs w:val="22"/>
                </w:rPr>
                <w:t>2014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04.02.</w:t>
            </w:r>
          </w:p>
          <w:p w:rsidR="00A839C1" w:rsidRDefault="00A839C1" w:rsidP="008A6477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982 г"/>
              </w:smartTagPr>
              <w:r>
                <w:rPr>
                  <w:sz w:val="20"/>
                </w:rPr>
                <w:t>1982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С.Малое Садовое ул.Мира дом №17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13.02.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szCs w:val="22"/>
                </w:rPr>
                <w:t>2009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839C1" w:rsidTr="008A6477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30.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Салаватова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Гульнара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Шевкетовна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Мать-одиночка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183-124-917 61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61 14 849493 ФМС от 12.04.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Cs w:val="22"/>
                </w:rPr>
                <w:t>2014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03.11.</w:t>
            </w:r>
          </w:p>
          <w:p w:rsidR="00A839C1" w:rsidRDefault="00A839C1" w:rsidP="008A6477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975 г"/>
              </w:smartTagPr>
              <w:r>
                <w:rPr>
                  <w:sz w:val="20"/>
                </w:rPr>
                <w:t>1975 г</w:t>
              </w:r>
            </w:smartTag>
            <w:r>
              <w:rPr>
                <w:sz w:val="20"/>
              </w:rPr>
              <w:t>.</w:t>
            </w:r>
          </w:p>
          <w:p w:rsidR="00A839C1" w:rsidRDefault="00A839C1" w:rsidP="008A6477">
            <w:pPr>
              <w:rPr>
                <w:sz w:val="20"/>
              </w:rPr>
            </w:pP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С.Новоульяновка ул.Подгорная дом №1 а кв.6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13.02.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szCs w:val="22"/>
                </w:rPr>
                <w:t>2009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839C1" w:rsidTr="008A6477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31.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Велиев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Ленур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Рафетович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27.05.</w:t>
            </w:r>
          </w:p>
          <w:p w:rsidR="00A839C1" w:rsidRDefault="00A839C1" w:rsidP="008A6477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989 г"/>
              </w:smartTagPr>
              <w:r>
                <w:rPr>
                  <w:sz w:val="20"/>
                </w:rPr>
                <w:t>1989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П.Куйбышево ул.Верещагина дом №6</w:t>
            </w:r>
          </w:p>
          <w:p w:rsidR="00A839C1" w:rsidRDefault="00A839C1" w:rsidP="008A6477">
            <w:pPr>
              <w:rPr>
                <w:bCs/>
                <w:szCs w:val="22"/>
              </w:rPr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19.06.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szCs w:val="22"/>
                </w:rPr>
                <w:t>2009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839C1" w:rsidTr="008A6477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32.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Ибрагимов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Бекир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Меметович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многодетный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Удостоверение №005136 от 24.11.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Cs w:val="22"/>
                </w:rPr>
                <w:t>2010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184-738-943 26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39 14 691955 отдел УФМС от 10.09.2014 г.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09.08.</w:t>
            </w:r>
          </w:p>
          <w:p w:rsidR="00A839C1" w:rsidRDefault="00A839C1" w:rsidP="008A6477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984 г"/>
              </w:smartTagPr>
              <w:r>
                <w:rPr>
                  <w:sz w:val="20"/>
                </w:rPr>
                <w:t>1984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С.Танковое ул.Ялтинская дом №1-Б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19.06.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szCs w:val="22"/>
                </w:rPr>
                <w:t>2009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839C1" w:rsidTr="008A6477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33.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Эмирсалиева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Эмине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Мустафаевна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186-228-938 08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39 14 764797 отдел УФМС от 27.11.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Cs w:val="22"/>
                </w:rPr>
                <w:t>2014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26.03.</w:t>
            </w:r>
          </w:p>
          <w:p w:rsidR="00A839C1" w:rsidRDefault="00A839C1" w:rsidP="008A6477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978 г"/>
              </w:smartTagPr>
              <w:r>
                <w:rPr>
                  <w:sz w:val="20"/>
                </w:rPr>
                <w:t>1978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П.Куйбышево</w:t>
            </w:r>
          </w:p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Ул.Заречная дом №8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25.02.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Cs w:val="22"/>
                </w:rPr>
                <w:t>2010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839C1" w:rsidTr="008A6477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34.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 xml:space="preserve">Лазутчик 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Валентин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Викторович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181-377-903 90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97 14 094720 ФМС от 06.04.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Cs w:val="22"/>
                </w:rPr>
                <w:t>2014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03.03.</w:t>
            </w:r>
          </w:p>
          <w:p w:rsidR="00A839C1" w:rsidRDefault="00A839C1" w:rsidP="008A6477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981 г"/>
              </w:smartTagPr>
              <w:r>
                <w:rPr>
                  <w:sz w:val="20"/>
                </w:rPr>
                <w:t>1981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С.Танковое</w:t>
            </w:r>
          </w:p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Ул.Ленина дом №40 кв.8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25.03.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Cs w:val="22"/>
                </w:rPr>
                <w:t>2010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839C1" w:rsidTr="008A6477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35.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Кушнаренко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Анна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Леонидовна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сирота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182-959-895 47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39 14 835692 отдел УФМС от 11.02.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Cs w:val="22"/>
                </w:rPr>
                <w:t>2015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26.11.</w:t>
            </w:r>
          </w:p>
          <w:p w:rsidR="00A839C1" w:rsidRDefault="00A839C1" w:rsidP="008A6477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994 г"/>
              </w:smartTagPr>
              <w:r>
                <w:rPr>
                  <w:sz w:val="20"/>
                </w:rPr>
                <w:t>1994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п.Куйбышево </w:t>
            </w:r>
          </w:p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ул.Ленина дом №90А кв.18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25.03.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Cs w:val="22"/>
                </w:rPr>
                <w:t>2010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839C1" w:rsidTr="008A6477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36.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Кутуксиди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Наталья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Евгеньевна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181-868-565 20</w:t>
            </w:r>
            <w:bookmarkStart w:id="0" w:name="_GoBack"/>
            <w:bookmarkEnd w:id="0"/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17 14 346981 ФМС от 14.04.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Cs w:val="22"/>
                </w:rPr>
                <w:t>2014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02.09.</w:t>
            </w:r>
          </w:p>
          <w:p w:rsidR="00A839C1" w:rsidRDefault="00A839C1" w:rsidP="008A6477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975 г"/>
              </w:smartTagPr>
              <w:r>
                <w:rPr>
                  <w:sz w:val="20"/>
                </w:rPr>
                <w:t>1975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с.Танковое</w:t>
            </w:r>
          </w:p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ул.Гагарина</w:t>
            </w:r>
          </w:p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дом №62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07.05.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Cs w:val="22"/>
                </w:rPr>
                <w:t>2010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839C1" w:rsidTr="008A6477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37.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Карпачёва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Анна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Владимировна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183-773-978 30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09 14 204222 ФМС от 26.06.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Cs w:val="22"/>
                </w:rPr>
                <w:t>2014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25.11.</w:t>
            </w:r>
          </w:p>
          <w:p w:rsidR="00A839C1" w:rsidRDefault="00A839C1" w:rsidP="008A6477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987 г"/>
              </w:smartTagPr>
              <w:r>
                <w:rPr>
                  <w:sz w:val="20"/>
                </w:rPr>
                <w:t>1987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9008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С.Танковое ул.Ленина дом №34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25.05.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Cs w:val="22"/>
                </w:rPr>
                <w:t>2010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839C1" w:rsidTr="008A6477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38.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Седина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Евгения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Анатольевна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182-558-091 92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78 14 047890 ФМС от 13.04.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Cs w:val="22"/>
                </w:rPr>
                <w:t>2014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05.09.</w:t>
            </w:r>
          </w:p>
          <w:p w:rsidR="00A839C1" w:rsidRDefault="00A839C1" w:rsidP="008A6477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987 г"/>
              </w:smartTagPr>
              <w:r>
                <w:rPr>
                  <w:sz w:val="20"/>
                </w:rPr>
                <w:t>1987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П.Куйбышево </w:t>
            </w:r>
          </w:p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Ул.70 лет Октября дом №1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14.09.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Cs w:val="22"/>
                </w:rPr>
                <w:t>2010 г</w:t>
              </w:r>
            </w:smartTag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839C1" w:rsidTr="008A6477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39.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Шувалова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Светлана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Владимировна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184-229-416 78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17 14 344659 ФМС от 14.04.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Cs w:val="22"/>
                </w:rPr>
                <w:t>2014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23.06.</w:t>
            </w:r>
          </w:p>
          <w:p w:rsidR="00A839C1" w:rsidRDefault="00A839C1" w:rsidP="008A6477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991 г"/>
              </w:smartTagPr>
              <w:r>
                <w:rPr>
                  <w:sz w:val="20"/>
                </w:rPr>
                <w:t>1991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С.Танковое ул.Ленина дом №34 кв.6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22.10.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Cs w:val="22"/>
                </w:rPr>
                <w:t>2010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839C1" w:rsidRPr="00B40C26" w:rsidTr="000409B0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40.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Мангушева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Людмила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Александровна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182-894-387 26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03 14 698098 ФМС от 25.04.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Cs w:val="22"/>
                </w:rPr>
                <w:t>2014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15.04.</w:t>
            </w:r>
          </w:p>
          <w:p w:rsidR="00A839C1" w:rsidRDefault="00A839C1" w:rsidP="008A6477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986 г"/>
              </w:smartTagPr>
              <w:r>
                <w:rPr>
                  <w:sz w:val="20"/>
                </w:rPr>
                <w:t>1986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С.Танковое ул.Ленина дом №29а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22.10.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Cs w:val="22"/>
                </w:rPr>
                <w:t>2010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839C1" w:rsidRPr="00B40C26" w:rsidTr="00335789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</w:p>
        </w:tc>
        <w:tc>
          <w:tcPr>
            <w:tcW w:w="16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36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8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03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03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</w:p>
        </w:tc>
        <w:tc>
          <w:tcPr>
            <w:tcW w:w="16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</w:p>
        </w:tc>
        <w:tc>
          <w:tcPr>
            <w:tcW w:w="123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7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39C1" w:rsidRDefault="00A839C1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839C1" w:rsidRPr="00B40C26" w:rsidTr="00335789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41.</w:t>
            </w:r>
          </w:p>
        </w:tc>
        <w:tc>
          <w:tcPr>
            <w:tcW w:w="16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Новицкий</w:t>
            </w:r>
          </w:p>
        </w:tc>
        <w:tc>
          <w:tcPr>
            <w:tcW w:w="136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39C1" w:rsidRDefault="00A839C1" w:rsidP="00E6439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 xml:space="preserve">Андрей </w:t>
            </w:r>
          </w:p>
        </w:tc>
        <w:tc>
          <w:tcPr>
            <w:tcW w:w="18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E64397">
              <w:rPr>
                <w:szCs w:val="22"/>
              </w:rPr>
              <w:t>Владимирович</w:t>
            </w:r>
          </w:p>
        </w:tc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188-014-152 54</w:t>
            </w:r>
          </w:p>
        </w:tc>
        <w:tc>
          <w:tcPr>
            <w:tcW w:w="103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03 14 740613 ФМС от 02.05.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Cs w:val="22"/>
                </w:rPr>
                <w:t>2014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103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14.04.</w:t>
            </w:r>
          </w:p>
          <w:p w:rsidR="00A839C1" w:rsidRDefault="00A839C1" w:rsidP="008A6477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0"/>
                </w:rPr>
                <w:t>1988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16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П.Куйбышево</w:t>
            </w:r>
          </w:p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Ул.Советская дом №39</w:t>
            </w:r>
          </w:p>
        </w:tc>
        <w:tc>
          <w:tcPr>
            <w:tcW w:w="123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28.01.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Cs w:val="22"/>
                </w:rPr>
                <w:t>2011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7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39C1" w:rsidRDefault="00A839C1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  <w:p w:rsidR="00A839C1" w:rsidRPr="00B40C26" w:rsidRDefault="00A839C1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839C1" w:rsidRPr="00B40C26" w:rsidTr="000409B0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839C1" w:rsidRPr="00B40C26" w:rsidTr="000409B0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42.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Власов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Юрий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Алексеевич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186-266-730 06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45 14 663517 ФМС от 19.04.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2014 г.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01.07.</w:t>
            </w:r>
          </w:p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1983 г.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П.Куйбышево ул.Ленина дом 390 а кв.46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28.01.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2011 г.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839C1" w:rsidRPr="00B40C26" w:rsidTr="000409B0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43.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Шувалова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Наталья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Александровна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181-868-425 09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96 14 517173 ФМС от 18.04.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2014 г.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21.11.</w:t>
            </w:r>
          </w:p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1989 г.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C20325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С.Большое Садовое</w:t>
            </w:r>
          </w:p>
          <w:p w:rsidR="00A839C1" w:rsidRDefault="00A839C1" w:rsidP="00C20325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ул.Санаторная дом №7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28.01.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2011 г.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839C1" w:rsidRPr="00B40C26" w:rsidTr="000409B0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44.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Долматова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Кристина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Олеговна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183-621-069 64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03 14 861988 ФМС от 11.05.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2014 г.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19.07.</w:t>
            </w:r>
          </w:p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1985 г.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П.Куйбышево</w:t>
            </w:r>
          </w:p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Ул.70  лет октября дом №5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28.02.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2011 г.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839C1" w:rsidRPr="00B40C26" w:rsidTr="000409B0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45.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Мясникова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Александра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Александровна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182-903-619 81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09 14 064160 ФМС от 30.05.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2014 г.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23.08.</w:t>
            </w:r>
          </w:p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1984 г.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П.Куйбышево ул.Садовая дом №8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28.02.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2011 г.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839C1" w:rsidRPr="00B40C26" w:rsidTr="000409B0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46.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Телига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Виталий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Васильевич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185-503-185 73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03 14 745730 ФМС от 03.05.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2014 г.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20.12.</w:t>
            </w:r>
          </w:p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1985 г.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п.Куйбышево ул.Бахчисарайская дом №1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28.02.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2011 г.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839C1" w:rsidRPr="00B40C26" w:rsidTr="000409B0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47.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Котлячкова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Ольга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Васильевна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Мать-одиночка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Извлечение с госреестра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185-094-943 05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39 14 835794 отдел УФМС от 13.02.2015 г.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07.04</w:t>
            </w:r>
          </w:p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.1984 г.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П.Куйбышево</w:t>
            </w:r>
          </w:p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Ул.мичурина дом №13 кв.2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29.04.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2011 г.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839C1" w:rsidRPr="00B40C26" w:rsidTr="000409B0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48.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Проматюк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Игорь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Викторович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185-046-096 75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03 14 702614 ФМС от 26.04.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2014 г.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04.12.</w:t>
            </w:r>
          </w:p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1986 г.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П.Куйбышево ул.Колхозная дом №24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29.04.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2011 г.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839C1" w:rsidRPr="00B40C26" w:rsidTr="000409B0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E160FA">
            <w:pPr>
              <w:rPr>
                <w:szCs w:val="22"/>
              </w:rPr>
            </w:pPr>
            <w:r>
              <w:rPr>
                <w:szCs w:val="22"/>
              </w:rPr>
              <w:t>49.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Проматюк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Юрий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Викторович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186-031-737 67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39 14 735567 отдел УФМС от 22.11.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2014 г.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26.11.</w:t>
            </w:r>
          </w:p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1987 г.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П.Куйбышево ул.Колхозная дом №24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29.04.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2011 г.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839C1" w:rsidRPr="00B40C26" w:rsidTr="000409B0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50.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Ерохина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Надежда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Юрьевна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183-876-168 22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45 14 680175 ФМС от 22.04.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2014 г.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30.09.</w:t>
            </w:r>
          </w:p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1987 г.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П.Куйбышево ул.Гагарина дом №11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29.04.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2011 г.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839C1" w:rsidRPr="00B40C26" w:rsidTr="000409B0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51.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Уваренко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Михаил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Александрович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многодетный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Удостоверение №014659 от 10.09.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2012 г.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184-499-843 39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03 14 717068 ФМС от 29.04.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2014 г.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01.09.</w:t>
            </w:r>
          </w:p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1986 г.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П.Куйбышево ул.Ленина дом №26  кв.1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29.04.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2011 г.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Решение №76-3 от 19.12.2013 г.</w:t>
            </w:r>
          </w:p>
        </w:tc>
      </w:tr>
      <w:tr w:rsidR="00A839C1" w:rsidRPr="00B40C26" w:rsidTr="000409B0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52.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Охрименко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Тамара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Андреевна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182-952-485 05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09 14 034494 ФМС от 27.05.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2014 г.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09.11.</w:t>
            </w:r>
          </w:p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1988 г.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п.Куйбышево ул.Титова дом №8 кв.1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29.04.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2011 г.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839C1" w:rsidRPr="00B40C26" w:rsidTr="000409B0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53.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Денисова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Оксана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Григорьевна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Мать-одиночка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181-850-996 02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45 14 664269 ФМС от 20.04.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2014 г.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08.02.</w:t>
            </w:r>
          </w:p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1984 г.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С.Большое Садовое ул.Лесная дом №4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29.04.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2011 г.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839C1" w:rsidRPr="00B40C26" w:rsidTr="000409B0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54.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Роганова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Татьяна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Александровна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Инвалид с детства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181-869-119 06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45 14 662568 ФМС от 19.04.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2014 г.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 w:rsidRPr="00AE7295">
              <w:rPr>
                <w:sz w:val="20"/>
              </w:rPr>
              <w:t>17.02.</w:t>
            </w:r>
          </w:p>
          <w:p w:rsidR="00A839C1" w:rsidRDefault="00A839C1" w:rsidP="008A6477">
            <w:pPr>
              <w:rPr>
                <w:sz w:val="20"/>
              </w:rPr>
            </w:pPr>
            <w:r w:rsidRPr="00AE7295">
              <w:rPr>
                <w:sz w:val="20"/>
              </w:rPr>
              <w:t>1984</w:t>
            </w:r>
            <w:r>
              <w:rPr>
                <w:sz w:val="20"/>
              </w:rPr>
              <w:t>г.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П.Куйбышево ул.Ленина дом №55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30.05.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2011 г.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839C1" w:rsidRPr="00B40C26" w:rsidTr="000409B0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55.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Бурова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Ирина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Сергеевна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многодетная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Удостоверение №010606 от 30.11.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2011 г.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124-965-304 69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AE7295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96 14 517159 ФМС от 18.04.</w:t>
            </w:r>
          </w:p>
          <w:p w:rsidR="00A839C1" w:rsidRDefault="00A839C1" w:rsidP="00AE7295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2014 Г.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18.08.</w:t>
            </w:r>
          </w:p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1984 г.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П.Куйбышево ул.Ленина дом №60-б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30.06.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2011 г.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839C1" w:rsidRPr="00B40C26" w:rsidTr="000409B0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56.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Складанюк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Елена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Гаяновна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182-558-093 94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03 14 727657 ФМС от 30.04.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2014 г.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23.04.</w:t>
            </w:r>
          </w:p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1990 г.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С.Малое Садовое ул.Солнечная дом №19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19.08.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2011 г.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839C1" w:rsidRPr="00B40C26" w:rsidTr="000409B0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57.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Абселямова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Алие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Юнусовна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многодетная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186-477-212 10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39 14 787597 ФМС от 18.12.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2014 г.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28.08.</w:t>
            </w:r>
          </w:p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1986 г.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П.Куйбышево</w:t>
            </w:r>
          </w:p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Ул.Заря дом №4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29.11.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2011 г.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839C1" w:rsidRPr="00B40C26" w:rsidTr="000409B0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58.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Давыдов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Игорь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Владимирович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Инвалид с детства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Справка МСЭК КР-11 №006316 от 04.10.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2011 г.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183-125-501 45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03 14 698626 ФМС от 25.04.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2014 г.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01.06.</w:t>
            </w:r>
          </w:p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1986 г.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П.Куйбышево</w:t>
            </w:r>
          </w:p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Ул.Титова дом №1-б кв.6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26.12.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2011 г.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839C1" w:rsidRPr="00B40C26" w:rsidTr="000409B0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58.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Джиндарян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Нелли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Викторовна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182-557-917 04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45 14 663431 ФМС от 19.04.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2014 г.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24.07.</w:t>
            </w:r>
          </w:p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1976 г.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П.Куйбышево ул.Титова 1-в кв.1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29.02.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2012 г.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839C1" w:rsidRPr="00B40C26" w:rsidTr="000409B0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60.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Безруких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Ирина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350551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Сергеевна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185-585-204 06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17 14 344666 ФМС от 14.04.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2014 г.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27.12.</w:t>
            </w:r>
          </w:p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1991 г.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С.Малое Садовое ул.Комарова дом №14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30.03.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2012 г.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0409B0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839C1" w:rsidTr="008A6477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61.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Яковлева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Екатерина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Александровна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Мать-одиночка (многодетная)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Удостоверение №014640 от 26.09.2012 г.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183-132-745 56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09 14 119647 ФМС от 08.06.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2014 г.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11.09.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1988 г.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п.Куйбышево ул.70 лет октября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27.04.2012 г.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839C1" w:rsidTr="008A6477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62.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Рыжова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Тамара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Леонидовна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183-155-700 65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45 14 692747 ФМС от 24.04.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2014 г.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23.02.</w:t>
            </w:r>
          </w:p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1957 г.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с.Новоульяновка ул.Подгорная 1-а кв.3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31.05.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2012 г.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839C1" w:rsidTr="008A6477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63.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Гафаров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Искандер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Ибрамович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182-100-275 17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03 14 717054 ФМС от 29.04.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2014 г.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20.06.</w:t>
            </w:r>
          </w:p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1959 г.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с.Большое Садовое пер.Садовый дом №5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31.05.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2012 г.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839C1" w:rsidTr="008A6477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64.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Степаненас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Виолетта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Александровна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183-621-087 66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03 14 891084 ФМС от 18.05.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2014 г.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17.11.</w:t>
            </w:r>
          </w:p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1992 г.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П.Куйбышево ул.Лесная дом №2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31.05.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2012 г.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839C1" w:rsidTr="008A6477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65.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 xml:space="preserve">Степаненас 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Елена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Владимировна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181- 798- 931 31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03 14 891090 ФМС от 18.05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.2014 г.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23.05.</w:t>
            </w:r>
          </w:p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1972 г.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П.Куйбышево ул.Лесная дом №2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31.05.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2012 г.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839C1" w:rsidTr="008A6477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66.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 xml:space="preserve">Каушинский 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Матвей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Игоревич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185-610-573 80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39 14 858649 отдел УФМС от 20.03.2015 г.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21.11.</w:t>
            </w:r>
          </w:p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1994 г.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П.Куйбышево</w:t>
            </w:r>
          </w:p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Ул.Титова дом №8 кв.6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05.02.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2013 г.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839C1" w:rsidTr="008A6477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67.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Люманова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Сайде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Самуратовна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183-874-834-25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09 14 170925 ФМС от 19.06.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2014 г.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07.05.</w:t>
            </w:r>
          </w:p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1988 г.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П.Куйбышево ул.Заречная дом №5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19.03.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2013 г.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839C1" w:rsidTr="008A6477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68.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Несененко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Наталья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Михайловна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многодетная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182-622-554 69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45 14 662832 ФМС от 19.04.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2014 г.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04.04.</w:t>
            </w:r>
          </w:p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1978 г.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С.Малое Садовое ул.Мира дом №14б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08.11.2013 г.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Решение №65 от 08.11.2013 г.</w:t>
            </w:r>
          </w:p>
        </w:tc>
      </w:tr>
      <w:tr w:rsidR="00A839C1" w:rsidTr="008A6477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69.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Синцова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Лидия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Александровна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183-958-715 31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96 14 517155 ФМС от 18.04.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2014 г.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19.07.</w:t>
            </w:r>
          </w:p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1976 г.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П.Куйбышево ул.Ленина дом №90-а кв.2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19.12.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2013 г.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839C1" w:rsidTr="008A6477">
        <w:trPr>
          <w:trHeight w:val="180"/>
          <w:tblCellSpacing w:w="5" w:type="nil"/>
          <w:jc w:val="center"/>
        </w:trPr>
        <w:tc>
          <w:tcPr>
            <w:tcW w:w="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Cs w:val="22"/>
              </w:rPr>
            </w:pPr>
            <w:r>
              <w:rPr>
                <w:szCs w:val="22"/>
              </w:rPr>
              <w:t>70.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Халилов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Рустем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Рамазанович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Инвалид с детства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Справка МСЭК КР-11 от 29.02.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2012 г.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183-963-566 21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Паспорт 45 14 693729 ФМС от 25.04.2014 г.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25.08.</w:t>
            </w:r>
          </w:p>
          <w:p w:rsidR="00A839C1" w:rsidRDefault="00A839C1" w:rsidP="008A6477">
            <w:pPr>
              <w:rPr>
                <w:sz w:val="20"/>
              </w:rPr>
            </w:pPr>
            <w:r>
              <w:rPr>
                <w:sz w:val="20"/>
              </w:rPr>
              <w:t>1958 г.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П.Куйбышево ул.Куйбышева дом №8 кв.3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17.08.</w:t>
            </w:r>
          </w:p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2015 г.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9C1" w:rsidRDefault="00A839C1" w:rsidP="008A647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</w:tbl>
    <w:p w:rsidR="00A839C1" w:rsidRDefault="00A839C1" w:rsidP="002D6FA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39C1" w:rsidRDefault="00A839C1" w:rsidP="002D6FA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39C1" w:rsidRDefault="00A839C1" w:rsidP="002D6F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Куйбышевского </w:t>
      </w:r>
    </w:p>
    <w:p w:rsidR="00A839C1" w:rsidRDefault="00A839C1" w:rsidP="002D6FAE">
      <w:pPr>
        <w:pStyle w:val="ConsPlusNonformat"/>
        <w:tabs>
          <w:tab w:val="left" w:pos="1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Л.В.Щодрак</w:t>
      </w:r>
    </w:p>
    <w:p w:rsidR="00A839C1" w:rsidRDefault="00A839C1" w:rsidP="002D6FAE">
      <w:pPr>
        <w:pStyle w:val="ConsPlusNonformat"/>
      </w:pPr>
    </w:p>
    <w:sectPr w:rsidR="00A839C1" w:rsidSect="008A6477">
      <w:pgSz w:w="15840" w:h="12240" w:orient="landscape"/>
      <w:pgMar w:top="851" w:right="567" w:bottom="851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407"/>
    <w:rsid w:val="00005457"/>
    <w:rsid w:val="000409B0"/>
    <w:rsid w:val="0007114E"/>
    <w:rsid w:val="000824C7"/>
    <w:rsid w:val="000878CE"/>
    <w:rsid w:val="00091531"/>
    <w:rsid w:val="000C241B"/>
    <w:rsid w:val="00180107"/>
    <w:rsid w:val="00180F09"/>
    <w:rsid w:val="00181F1E"/>
    <w:rsid w:val="001E3BDF"/>
    <w:rsid w:val="001F300E"/>
    <w:rsid w:val="001F3E74"/>
    <w:rsid w:val="00203722"/>
    <w:rsid w:val="00226F89"/>
    <w:rsid w:val="002315FE"/>
    <w:rsid w:val="00235682"/>
    <w:rsid w:val="00265485"/>
    <w:rsid w:val="0027659A"/>
    <w:rsid w:val="002A7055"/>
    <w:rsid w:val="002B48BF"/>
    <w:rsid w:val="002D2A52"/>
    <w:rsid w:val="002D6FAE"/>
    <w:rsid w:val="002F379C"/>
    <w:rsid w:val="00325F4E"/>
    <w:rsid w:val="00335789"/>
    <w:rsid w:val="00350551"/>
    <w:rsid w:val="003A252E"/>
    <w:rsid w:val="003A4EF1"/>
    <w:rsid w:val="003C75AF"/>
    <w:rsid w:val="003D2F33"/>
    <w:rsid w:val="00454526"/>
    <w:rsid w:val="00457F0E"/>
    <w:rsid w:val="00492D4F"/>
    <w:rsid w:val="004930D2"/>
    <w:rsid w:val="004A283B"/>
    <w:rsid w:val="004F0DF5"/>
    <w:rsid w:val="005512B8"/>
    <w:rsid w:val="005662AA"/>
    <w:rsid w:val="00567963"/>
    <w:rsid w:val="00587135"/>
    <w:rsid w:val="00654947"/>
    <w:rsid w:val="00682638"/>
    <w:rsid w:val="006A3EDA"/>
    <w:rsid w:val="006E2563"/>
    <w:rsid w:val="00761D5D"/>
    <w:rsid w:val="00775A72"/>
    <w:rsid w:val="007E38A4"/>
    <w:rsid w:val="007E6E0D"/>
    <w:rsid w:val="00823C6E"/>
    <w:rsid w:val="008320BE"/>
    <w:rsid w:val="00837D4B"/>
    <w:rsid w:val="00844905"/>
    <w:rsid w:val="00895669"/>
    <w:rsid w:val="008A0823"/>
    <w:rsid w:val="008A6477"/>
    <w:rsid w:val="008B4363"/>
    <w:rsid w:val="008D0F25"/>
    <w:rsid w:val="00900877"/>
    <w:rsid w:val="0090113C"/>
    <w:rsid w:val="00941152"/>
    <w:rsid w:val="00954509"/>
    <w:rsid w:val="009740A5"/>
    <w:rsid w:val="009C79F1"/>
    <w:rsid w:val="00A368E3"/>
    <w:rsid w:val="00A73DC5"/>
    <w:rsid w:val="00A839C1"/>
    <w:rsid w:val="00A85AD5"/>
    <w:rsid w:val="00AC40C2"/>
    <w:rsid w:val="00AC64B1"/>
    <w:rsid w:val="00AE7295"/>
    <w:rsid w:val="00AF033C"/>
    <w:rsid w:val="00B40C26"/>
    <w:rsid w:val="00B414B3"/>
    <w:rsid w:val="00BA2273"/>
    <w:rsid w:val="00BD6526"/>
    <w:rsid w:val="00BE44C4"/>
    <w:rsid w:val="00C16B3E"/>
    <w:rsid w:val="00C20325"/>
    <w:rsid w:val="00C70826"/>
    <w:rsid w:val="00C84FC1"/>
    <w:rsid w:val="00C91450"/>
    <w:rsid w:val="00D04073"/>
    <w:rsid w:val="00D15E70"/>
    <w:rsid w:val="00D23E8E"/>
    <w:rsid w:val="00D97A8B"/>
    <w:rsid w:val="00E05B1E"/>
    <w:rsid w:val="00E1541C"/>
    <w:rsid w:val="00E160FA"/>
    <w:rsid w:val="00E26565"/>
    <w:rsid w:val="00E61B5F"/>
    <w:rsid w:val="00E64397"/>
    <w:rsid w:val="00EA4B57"/>
    <w:rsid w:val="00EB64D2"/>
    <w:rsid w:val="00EF1071"/>
    <w:rsid w:val="00F2332A"/>
    <w:rsid w:val="00F24969"/>
    <w:rsid w:val="00F3006C"/>
    <w:rsid w:val="00F77407"/>
    <w:rsid w:val="00F909F5"/>
    <w:rsid w:val="00FC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07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74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F3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379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13</Pages>
  <Words>1971</Words>
  <Characters>11239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</dc:title>
  <dc:subject/>
  <dc:creator>User</dc:creator>
  <cp:keywords/>
  <dc:description/>
  <cp:lastModifiedBy>Владелец</cp:lastModifiedBy>
  <cp:revision>2</cp:revision>
  <cp:lastPrinted>2015-12-21T06:40:00Z</cp:lastPrinted>
  <dcterms:created xsi:type="dcterms:W3CDTF">2017-05-16T14:11:00Z</dcterms:created>
  <dcterms:modified xsi:type="dcterms:W3CDTF">2017-05-16T14:11:00Z</dcterms:modified>
</cp:coreProperties>
</file>