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2D92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00000" w:rsidRDefault="00712D92">
      <w:pPr>
        <w:pStyle w:val="HTML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Куйбышевского сельского поселения</w:t>
      </w:r>
    </w:p>
    <w:p w:rsidR="00000000" w:rsidRDefault="00712D92">
      <w:pPr>
        <w:pStyle w:val="HTML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0000" w:rsidRDefault="00712D92">
      <w:pPr>
        <w:pStyle w:val="HTM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__________________________,</w:t>
      </w:r>
    </w:p>
    <w:p w:rsidR="00000000" w:rsidRDefault="00712D92">
      <w:pPr>
        <w:pStyle w:val="HTML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 ______________________________________________________________</w:t>
      </w:r>
    </w:p>
    <w:p w:rsidR="00000000" w:rsidRDefault="00712D92">
      <w:pPr>
        <w:pStyle w:val="HTML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очередника с _______ г., учетное дело N _________,</w:t>
      </w:r>
    </w:p>
    <w:p w:rsidR="00000000" w:rsidRDefault="00712D92">
      <w:pPr>
        <w:pStyle w:val="HTML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(_____) ________________</w:t>
      </w:r>
      <w:proofErr w:type="gramEnd"/>
    </w:p>
    <w:p w:rsidR="00000000" w:rsidRDefault="0071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Default="0071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712D92">
      <w:pPr>
        <w:pStyle w:val="HTM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00000" w:rsidRDefault="00712D92">
      <w:pPr>
        <w:pStyle w:val="HTM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ести в мое учетное дело следующие изменения: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учетное дело в качестве членов моей семьи следующих несовершеннолетних детей и/или  граждан Российской Федерации: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000000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степень р</w:t>
      </w:r>
      <w:r>
        <w:rPr>
          <w:rFonts w:ascii="Times New Roman" w:hAnsi="Times New Roman" w:cs="Times New Roman"/>
          <w:sz w:val="24"/>
          <w:szCs w:val="24"/>
        </w:rPr>
        <w:t>одства)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000000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степень родства)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учетное дело сведения о расторжении брака/заключен</w:t>
      </w:r>
      <w:r>
        <w:rPr>
          <w:rFonts w:ascii="Times New Roman" w:hAnsi="Times New Roman" w:cs="Times New Roman"/>
          <w:sz w:val="24"/>
          <w:szCs w:val="24"/>
        </w:rPr>
        <w:t>ии брака (нужное подчеркнуть).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иные изменения: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00000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0000" w:rsidRDefault="0071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712D92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проверку указанных в заявлении сведений и на запрос необходимых для рассмотрения  заявления документов.</w:t>
      </w:r>
    </w:p>
    <w:p w:rsidR="00000000" w:rsidRDefault="00712D92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принятом решении прошу выдать мне на р</w:t>
      </w:r>
      <w:r>
        <w:rPr>
          <w:rFonts w:ascii="Times New Roman" w:hAnsi="Times New Roman" w:cs="Times New Roman"/>
          <w:sz w:val="24"/>
          <w:szCs w:val="24"/>
        </w:rPr>
        <w:t>уки/направить по почте (подчеркнуть).</w:t>
      </w:r>
    </w:p>
    <w:p w:rsidR="00000000" w:rsidRDefault="0071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Default="00712D9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00000" w:rsidRDefault="0071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00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"______" ________________ 202___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12D92" w:rsidRDefault="00712D92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 заявителя, ФИО)</w:t>
      </w:r>
    </w:p>
    <w:sectPr w:rsidR="00712D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73E5"/>
    <w:rsid w:val="003073E5"/>
    <w:rsid w:val="007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Форма заявления о внесении изменений в учетное дело гражданина, состоящего на жилищном учете города Москвы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Форма заявления о внесении изменений в учетное дело гражданина, состоящего на жилищном учете города Москвы</dc:title>
  <dc:creator>Владелец</dc:creator>
  <cp:lastModifiedBy>Владелец</cp:lastModifiedBy>
  <cp:revision>2</cp:revision>
  <cp:lastPrinted>2020-07-23T11:37:00Z</cp:lastPrinted>
  <dcterms:created xsi:type="dcterms:W3CDTF">2020-07-23T12:14:00Z</dcterms:created>
  <dcterms:modified xsi:type="dcterms:W3CDTF">2020-07-23T12:14:00Z</dcterms:modified>
</cp:coreProperties>
</file>